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1478" w14:textId="77777777" w:rsidR="007356D9" w:rsidRDefault="007356D9">
      <w:pPr>
        <w:pStyle w:val="Zhlav"/>
        <w:tabs>
          <w:tab w:val="clear" w:pos="4536"/>
          <w:tab w:val="clear" w:pos="9072"/>
        </w:tabs>
      </w:pPr>
    </w:p>
    <w:p w14:paraId="2FB3389B" w14:textId="77777777" w:rsidR="00EF78E8" w:rsidRDefault="00EF78E8">
      <w:pPr>
        <w:pStyle w:val="Zhlav"/>
        <w:tabs>
          <w:tab w:val="clear" w:pos="4536"/>
          <w:tab w:val="clear" w:pos="9072"/>
        </w:tabs>
      </w:pPr>
    </w:p>
    <w:p w14:paraId="098F5346" w14:textId="77777777" w:rsidR="00EF78E8" w:rsidRDefault="00EF78E8">
      <w:pPr>
        <w:pStyle w:val="Zhlav"/>
        <w:tabs>
          <w:tab w:val="clear" w:pos="4536"/>
          <w:tab w:val="clear" w:pos="9072"/>
        </w:tabs>
      </w:pPr>
    </w:p>
    <w:p w14:paraId="5A7A6A69" w14:textId="487BE8CF" w:rsidR="00EF78E8" w:rsidRDefault="00EF78E8" w:rsidP="00EF78E8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</w:t>
      </w:r>
      <w:r w:rsidR="00C73E7A">
        <w:t xml:space="preserve">                    </w:t>
      </w:r>
      <w:r>
        <w:tab/>
      </w:r>
    </w:p>
    <w:p w14:paraId="25513103" w14:textId="77777777" w:rsidR="00EF78E8" w:rsidRDefault="00EF78E8" w:rsidP="00EF78E8">
      <w:pPr>
        <w:framePr w:hSpace="141" w:wrap="around" w:vAnchor="text" w:hAnchor="page" w:x="1579" w:y="207"/>
      </w:pPr>
      <w:r>
        <w:rPr>
          <w:noProof/>
        </w:rPr>
        <w:drawing>
          <wp:inline distT="0" distB="0" distL="0" distR="0" wp14:anchorId="48BEC7EE" wp14:editId="5A08CCAD">
            <wp:extent cx="1061720" cy="109347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0506" w14:textId="77777777" w:rsidR="00EF78E8" w:rsidRDefault="00EF78E8" w:rsidP="00EF78E8"/>
    <w:p w14:paraId="32179537" w14:textId="77777777" w:rsidR="0075033D" w:rsidRPr="00D52BF3" w:rsidRDefault="0075033D" w:rsidP="0075033D">
      <w:pPr>
        <w:jc w:val="center"/>
        <w:rPr>
          <w:b/>
          <w:sz w:val="40"/>
          <w:szCs w:val="40"/>
        </w:rPr>
      </w:pPr>
      <w:r w:rsidRPr="00D52BF3">
        <w:rPr>
          <w:b/>
          <w:sz w:val="40"/>
          <w:szCs w:val="40"/>
        </w:rPr>
        <w:t>Česká metrologická společnost</w:t>
      </w:r>
      <w:r w:rsidR="00E9077C">
        <w:rPr>
          <w:b/>
          <w:sz w:val="40"/>
          <w:szCs w:val="40"/>
        </w:rPr>
        <w:t>, z.</w:t>
      </w:r>
      <w:r w:rsidR="00536D5E">
        <w:rPr>
          <w:b/>
          <w:sz w:val="40"/>
          <w:szCs w:val="40"/>
        </w:rPr>
        <w:t>s.</w:t>
      </w:r>
    </w:p>
    <w:p w14:paraId="4DC4373F" w14:textId="77777777" w:rsidR="0075033D" w:rsidRDefault="0075033D" w:rsidP="00750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Certifikační orgán pro certifikaci způsobilosti pracovníků pro metrologickou a zkušební činnost</w:t>
      </w:r>
    </w:p>
    <w:p w14:paraId="7B8844AC" w14:textId="77777777" w:rsidR="0075033D" w:rsidRDefault="0075033D" w:rsidP="007503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Certifikační orgán č, 3008 akreditovaný ČIA</w:t>
      </w:r>
    </w:p>
    <w:p w14:paraId="35BF840E" w14:textId="68BA8C7C" w:rsidR="00EC0E8E" w:rsidRPr="00EC0E8E" w:rsidRDefault="00EC0E8E" w:rsidP="00EC0E8E">
      <w:pPr>
        <w:jc w:val="center"/>
        <w:rPr>
          <w:i/>
          <w:sz w:val="24"/>
          <w:szCs w:val="24"/>
        </w:rPr>
      </w:pPr>
      <w:r w:rsidRPr="009B1AF5">
        <w:rPr>
          <w:i/>
          <w:sz w:val="24"/>
          <w:szCs w:val="24"/>
        </w:rPr>
        <w:t xml:space="preserve">110 00 Praha 1, Novotného lávka 200/5, tel: </w:t>
      </w:r>
      <w:r w:rsidR="00D02B5F">
        <w:rPr>
          <w:i/>
          <w:sz w:val="24"/>
          <w:szCs w:val="24"/>
        </w:rPr>
        <w:t>725 449 145</w:t>
      </w:r>
    </w:p>
    <w:p w14:paraId="0F39D372" w14:textId="77777777" w:rsidR="0075033D" w:rsidRPr="00EC0E8E" w:rsidRDefault="00EC0E8E" w:rsidP="00EC0E8E">
      <w:pPr>
        <w:rPr>
          <w:b/>
          <w:bCs/>
          <w:i/>
          <w:sz w:val="19"/>
          <w:szCs w:val="19"/>
        </w:rPr>
      </w:pPr>
      <w:r w:rsidRPr="009B1AF5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                      </w:t>
      </w:r>
      <w:r w:rsidRPr="009B1AF5">
        <w:rPr>
          <w:i/>
          <w:sz w:val="24"/>
          <w:szCs w:val="24"/>
        </w:rPr>
        <w:t xml:space="preserve"> </w:t>
      </w:r>
      <w:hyperlink r:id="rId8" w:history="1">
        <w:r w:rsidRPr="009B1AF5">
          <w:rPr>
            <w:rStyle w:val="Hypertextovodkaz"/>
            <w:i/>
            <w:sz w:val="19"/>
            <w:szCs w:val="19"/>
          </w:rPr>
          <w:t>www.spolky-csvts.cz/</w:t>
        </w:r>
        <w:r w:rsidRPr="009B1AF5">
          <w:rPr>
            <w:rStyle w:val="Hypertextovodkaz"/>
            <w:bCs/>
            <w:i/>
            <w:sz w:val="19"/>
            <w:szCs w:val="19"/>
          </w:rPr>
          <w:t>cms</w:t>
        </w:r>
      </w:hyperlink>
    </w:p>
    <w:p w14:paraId="38718565" w14:textId="77777777" w:rsidR="007356D9" w:rsidRPr="0075033D" w:rsidRDefault="0075033D" w:rsidP="007503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e-mail: cert-cms</w:t>
      </w:r>
      <w:r>
        <w:rPr>
          <w:i/>
          <w:sz w:val="24"/>
          <w:szCs w:val="24"/>
          <w:lang w:val="en-US"/>
        </w:rPr>
        <w:t>@</w:t>
      </w:r>
      <w:r>
        <w:rPr>
          <w:i/>
          <w:sz w:val="24"/>
          <w:szCs w:val="24"/>
        </w:rPr>
        <w:t>csvts.cz</w:t>
      </w:r>
    </w:p>
    <w:p w14:paraId="76174A61" w14:textId="77777777" w:rsidR="007356D9" w:rsidRDefault="0075033D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356D9">
        <w:rPr>
          <w:sz w:val="32"/>
        </w:rPr>
        <w:tab/>
      </w:r>
      <w:r w:rsidR="007356D9">
        <w:rPr>
          <w:sz w:val="32"/>
        </w:rPr>
        <w:tab/>
      </w:r>
      <w:r w:rsidR="007356D9">
        <w:rPr>
          <w:sz w:val="32"/>
        </w:rPr>
        <w:tab/>
      </w:r>
      <w:r w:rsidR="007356D9">
        <w:rPr>
          <w:sz w:val="32"/>
        </w:rPr>
        <w:tab/>
      </w:r>
      <w:r w:rsidR="007356D9">
        <w:rPr>
          <w:sz w:val="32"/>
        </w:rPr>
        <w:tab/>
        <w:t>ev. č.</w:t>
      </w:r>
    </w:p>
    <w:p w14:paraId="768D7182" w14:textId="77777777" w:rsidR="007356D9" w:rsidRDefault="007356D9">
      <w:pPr>
        <w:pStyle w:val="Nadpis1"/>
      </w:pPr>
      <w:r>
        <w:t>Žádost o rozšíření</w:t>
      </w:r>
    </w:p>
    <w:p w14:paraId="2B487540" w14:textId="77777777" w:rsidR="007356D9" w:rsidRDefault="007356D9">
      <w:pPr>
        <w:jc w:val="center"/>
        <w:rPr>
          <w:b/>
          <w:sz w:val="36"/>
        </w:rPr>
      </w:pPr>
      <w:r>
        <w:rPr>
          <w:b/>
          <w:sz w:val="36"/>
        </w:rPr>
        <w:t>certifikátu způsobilosti</w:t>
      </w:r>
    </w:p>
    <w:p w14:paraId="15C6D6D1" w14:textId="77777777" w:rsidR="007356D9" w:rsidRDefault="007356D9">
      <w:pPr>
        <w:jc w:val="center"/>
        <w:rPr>
          <w:b/>
          <w:sz w:val="36"/>
        </w:rPr>
      </w:pPr>
    </w:p>
    <w:p w14:paraId="082BDD1B" w14:textId="77777777" w:rsidR="007356D9" w:rsidRDefault="007356D9">
      <w:pPr>
        <w:jc w:val="both"/>
        <w:rPr>
          <w:sz w:val="24"/>
        </w:rPr>
      </w:pPr>
    </w:p>
    <w:p w14:paraId="15CE0BBC" w14:textId="77777777" w:rsidR="007356D9" w:rsidRDefault="007356D9" w:rsidP="00AB2648">
      <w:pPr>
        <w:spacing w:line="220" w:lineRule="exact"/>
        <w:jc w:val="both"/>
        <w:rPr>
          <w:sz w:val="24"/>
        </w:rPr>
      </w:pPr>
      <w:r>
        <w:rPr>
          <w:sz w:val="24"/>
        </w:rPr>
        <w:t>Žádám o rozšíření certifikátu způsobilos</w:t>
      </w:r>
      <w:r w:rsidR="00EF78E8">
        <w:rPr>
          <w:sz w:val="24"/>
        </w:rPr>
        <w:t>ti o obor(y) ………………………………………….</w:t>
      </w:r>
    </w:p>
    <w:p w14:paraId="1CA4E43F" w14:textId="77777777" w:rsidR="007356D9" w:rsidRDefault="007356D9" w:rsidP="00AB2648">
      <w:pPr>
        <w:spacing w:line="220" w:lineRule="exact"/>
        <w:jc w:val="both"/>
        <w:rPr>
          <w:sz w:val="24"/>
        </w:rPr>
      </w:pPr>
    </w:p>
    <w:p w14:paraId="7CD4FA28" w14:textId="77777777" w:rsidR="007356D9" w:rsidRDefault="007356D9" w:rsidP="00AB2648">
      <w:pPr>
        <w:spacing w:line="220" w:lineRule="exac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118DD65B" w14:textId="77777777" w:rsidR="007356D9" w:rsidRDefault="007356D9" w:rsidP="00AB2648">
      <w:pPr>
        <w:spacing w:line="220" w:lineRule="exact"/>
        <w:jc w:val="both"/>
        <w:rPr>
          <w:sz w:val="24"/>
        </w:rPr>
      </w:pPr>
    </w:p>
    <w:p w14:paraId="0965246C" w14:textId="77777777" w:rsidR="007356D9" w:rsidRDefault="007356D9" w:rsidP="00AB2648">
      <w:pPr>
        <w:spacing w:line="220" w:lineRule="exact"/>
        <w:jc w:val="both"/>
        <w:rPr>
          <w:sz w:val="24"/>
        </w:rPr>
      </w:pPr>
      <w:r>
        <w:rPr>
          <w:sz w:val="24"/>
        </w:rPr>
        <w:t>Certi</w:t>
      </w:r>
      <w:r w:rsidR="00EF78E8">
        <w:rPr>
          <w:sz w:val="24"/>
        </w:rPr>
        <w:t>fikát způsobilosti č. ………………………</w:t>
      </w:r>
      <w:r>
        <w:rPr>
          <w:sz w:val="24"/>
        </w:rPr>
        <w:t>, vydaný dne ………………………………</w:t>
      </w:r>
    </w:p>
    <w:p w14:paraId="08330207" w14:textId="77777777" w:rsidR="007356D9" w:rsidRDefault="007356D9">
      <w:pPr>
        <w:jc w:val="both"/>
        <w:rPr>
          <w:sz w:val="24"/>
        </w:rPr>
      </w:pPr>
    </w:p>
    <w:p w14:paraId="27E18243" w14:textId="1671813E" w:rsidR="007356D9" w:rsidRDefault="007356D9">
      <w:pPr>
        <w:jc w:val="both"/>
        <w:rPr>
          <w:sz w:val="24"/>
          <w:vertAlign w:val="superscript"/>
        </w:rPr>
      </w:pPr>
      <w:r>
        <w:rPr>
          <w:sz w:val="24"/>
        </w:rPr>
        <w:t>pro funkci</w:t>
      </w:r>
      <w:r>
        <w:rPr>
          <w:sz w:val="24"/>
        </w:rPr>
        <w:tab/>
        <w:t xml:space="preserve">metrolog </w:t>
      </w:r>
      <w:r w:rsidR="00D02B5F">
        <w:rPr>
          <w:sz w:val="24"/>
        </w:rPr>
        <w:t>specialista</w:t>
      </w:r>
      <w:r>
        <w:rPr>
          <w:sz w:val="24"/>
          <w:vertAlign w:val="superscript"/>
        </w:rPr>
        <w:t>*)</w:t>
      </w:r>
      <w:r>
        <w:rPr>
          <w:sz w:val="24"/>
          <w:vertAlign w:val="superscript"/>
        </w:rPr>
        <w:tab/>
      </w:r>
      <w:r>
        <w:rPr>
          <w:sz w:val="24"/>
        </w:rPr>
        <w:t>kvalifikačního stupně ………….</w:t>
      </w:r>
      <w:r>
        <w:rPr>
          <w:sz w:val="24"/>
          <w:vertAlign w:val="superscript"/>
        </w:rPr>
        <w:tab/>
      </w:r>
    </w:p>
    <w:p w14:paraId="114F1544" w14:textId="77777777" w:rsidR="007356D9" w:rsidRDefault="007356D9">
      <w:pPr>
        <w:ind w:left="708" w:firstLine="708"/>
        <w:jc w:val="both"/>
        <w:rPr>
          <w:i/>
        </w:rPr>
      </w:pPr>
      <w:r>
        <w:rPr>
          <w:sz w:val="24"/>
        </w:rPr>
        <w:t xml:space="preserve">zkušební technik </w:t>
      </w:r>
      <w:r>
        <w:rPr>
          <w:sz w:val="24"/>
          <w:vertAlign w:val="superscript"/>
        </w:rPr>
        <w:t>*)</w:t>
      </w:r>
      <w:r>
        <w:rPr>
          <w:sz w:val="24"/>
          <w:vertAlign w:val="superscript"/>
        </w:rPr>
        <w:tab/>
      </w:r>
      <w:r>
        <w:rPr>
          <w:sz w:val="24"/>
        </w:rPr>
        <w:t>kvalifikačního stupně ………….</w:t>
      </w:r>
      <w:r>
        <w:tab/>
      </w:r>
      <w:r>
        <w:rPr>
          <w:vertAlign w:val="superscript"/>
        </w:rPr>
        <w:t xml:space="preserve">*) </w:t>
      </w:r>
      <w:r>
        <w:rPr>
          <w:i/>
        </w:rPr>
        <w:t>nehodící se škrtněte</w:t>
      </w:r>
    </w:p>
    <w:p w14:paraId="21EF8BC6" w14:textId="77777777" w:rsidR="007356D9" w:rsidRDefault="007356D9">
      <w:pPr>
        <w:ind w:left="708" w:firstLine="708"/>
        <w:jc w:val="both"/>
        <w:rPr>
          <w:i/>
        </w:rPr>
      </w:pPr>
    </w:p>
    <w:p w14:paraId="7DD1FC00" w14:textId="77777777" w:rsidR="007356D9" w:rsidRDefault="007356D9" w:rsidP="000C11EC">
      <w:pPr>
        <w:pStyle w:val="Zkladntext2"/>
        <w:spacing w:line="220" w:lineRule="exact"/>
      </w:pPr>
      <w:r>
        <w:t>v oboru (oborech)…………………………………………………………………………….…</w:t>
      </w:r>
      <w:r>
        <w:tab/>
      </w:r>
    </w:p>
    <w:p w14:paraId="7BBD7A5E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>………………………………………. platnost certifikátu způsobilosti do …………………..</w:t>
      </w:r>
    </w:p>
    <w:p w14:paraId="2F0C576B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078273AC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329C521F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>Jméno, příjmení, titu</w:t>
      </w:r>
      <w:r w:rsidR="00EF78E8">
        <w:rPr>
          <w:sz w:val="24"/>
        </w:rPr>
        <w:t>l ………………………………………………………………………….</w:t>
      </w:r>
    </w:p>
    <w:p w14:paraId="3207316D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58FFE4FC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>Privátní adresa …</w:t>
      </w:r>
      <w:r w:rsidR="00EF78E8">
        <w:rPr>
          <w:sz w:val="24"/>
        </w:rPr>
        <w:t>……………………………………………………………………………….</w:t>
      </w:r>
    </w:p>
    <w:p w14:paraId="6C006ED6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67A8F908" w14:textId="77777777" w:rsidR="007356D9" w:rsidRDefault="00EA7821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ab/>
      </w:r>
      <w:r w:rsidR="000C11EC">
        <w:rPr>
          <w:sz w:val="24"/>
        </w:rPr>
        <w:t>PSČ</w:t>
      </w:r>
      <w:r w:rsidR="007356D9">
        <w:rPr>
          <w:sz w:val="24"/>
        </w:rPr>
        <w:t xml:space="preserve"> ……………… tel. ………………………… e-mail ……………………… </w:t>
      </w:r>
    </w:p>
    <w:p w14:paraId="58669A52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733B23A3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>Zaměstnavatel …</w:t>
      </w:r>
      <w:r w:rsidR="00EF78E8">
        <w:rPr>
          <w:sz w:val="24"/>
        </w:rPr>
        <w:t>……………………………………………………………………………….</w:t>
      </w:r>
    </w:p>
    <w:p w14:paraId="3ED31AFA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43BEBEEA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ab/>
        <w:t>Adresa …</w:t>
      </w:r>
      <w:r w:rsidR="00EF78E8">
        <w:rPr>
          <w:sz w:val="24"/>
        </w:rPr>
        <w:t>……………………………………………………………………………….</w:t>
      </w:r>
    </w:p>
    <w:p w14:paraId="07AEE589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5BA87A08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ab/>
        <w:t>PSČ ………………… tel. ……………………… e-mail ………………………………</w:t>
      </w:r>
    </w:p>
    <w:p w14:paraId="695E66C3" w14:textId="77777777" w:rsidR="000C11EC" w:rsidRDefault="000C11EC" w:rsidP="000C11EC">
      <w:pPr>
        <w:spacing w:line="220" w:lineRule="exact"/>
        <w:jc w:val="both"/>
        <w:rPr>
          <w:sz w:val="24"/>
        </w:rPr>
      </w:pPr>
    </w:p>
    <w:p w14:paraId="65992938" w14:textId="77777777" w:rsidR="000C11EC" w:rsidRDefault="00EF78E8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ab/>
        <w:t xml:space="preserve">IČO </w:t>
      </w:r>
      <w:r w:rsidR="000C11EC">
        <w:rPr>
          <w:sz w:val="24"/>
        </w:rPr>
        <w:t>.......................</w:t>
      </w:r>
      <w:r>
        <w:rPr>
          <w:sz w:val="24"/>
        </w:rPr>
        <w:t>...............................</w:t>
      </w:r>
      <w:r w:rsidR="000C11EC">
        <w:rPr>
          <w:sz w:val="24"/>
        </w:rPr>
        <w:tab/>
        <w:t>DIČ ...........................................................</w:t>
      </w:r>
    </w:p>
    <w:p w14:paraId="3FCF3624" w14:textId="77777777" w:rsidR="007356D9" w:rsidRDefault="007356D9" w:rsidP="000C11EC">
      <w:pPr>
        <w:spacing w:line="220" w:lineRule="exact"/>
        <w:jc w:val="both"/>
        <w:rPr>
          <w:sz w:val="24"/>
        </w:rPr>
      </w:pPr>
    </w:p>
    <w:p w14:paraId="0B5CD308" w14:textId="77777777" w:rsidR="007356D9" w:rsidRDefault="007356D9" w:rsidP="000C11EC">
      <w:pPr>
        <w:spacing w:line="220" w:lineRule="exact"/>
        <w:jc w:val="both"/>
        <w:rPr>
          <w:sz w:val="24"/>
        </w:rPr>
      </w:pPr>
      <w:r>
        <w:rPr>
          <w:sz w:val="24"/>
        </w:rPr>
        <w:t>Funkce v zaměstnání ……………………………………………………………………………</w:t>
      </w:r>
    </w:p>
    <w:p w14:paraId="0318861E" w14:textId="77777777" w:rsidR="007356D9" w:rsidRDefault="007356D9">
      <w:pPr>
        <w:jc w:val="both"/>
        <w:rPr>
          <w:sz w:val="24"/>
        </w:rPr>
      </w:pPr>
    </w:p>
    <w:p w14:paraId="5EDDE6D1" w14:textId="77777777" w:rsidR="007356D9" w:rsidRDefault="007356D9">
      <w:pPr>
        <w:pStyle w:val="Zkladntext"/>
      </w:pPr>
      <w:r>
        <w:t xml:space="preserve">Podmínkou zahájení procesu k rozšíření certifikátu způsobilosti je uhrazení poplatku za rozšíření po vyrozumění o přijetí žádosti. </w:t>
      </w:r>
    </w:p>
    <w:p w14:paraId="01ECC96E" w14:textId="77777777" w:rsidR="007356D9" w:rsidRDefault="007356D9">
      <w:pPr>
        <w:pStyle w:val="Zkladntext"/>
      </w:pPr>
    </w:p>
    <w:p w14:paraId="73F841D9" w14:textId="77777777" w:rsidR="007356D9" w:rsidRDefault="007356D9">
      <w:pPr>
        <w:pStyle w:val="Zkladntext"/>
      </w:pPr>
      <w:r>
        <w:t>Připojuji následující doklady, charakterizující moji dosavadní činnost v oboru žádosti:</w:t>
      </w:r>
    </w:p>
    <w:p w14:paraId="16030737" w14:textId="77777777" w:rsidR="000C11EC" w:rsidRDefault="000C11EC">
      <w:pPr>
        <w:pStyle w:val="Zkladntext"/>
      </w:pPr>
    </w:p>
    <w:p w14:paraId="0D388A3F" w14:textId="77777777" w:rsidR="000C11EC" w:rsidRDefault="000C11EC">
      <w:pPr>
        <w:pStyle w:val="Zkladntext"/>
      </w:pPr>
    </w:p>
    <w:p w14:paraId="4D1C4E61" w14:textId="77777777" w:rsidR="00AB2648" w:rsidRDefault="00AB2648">
      <w:pPr>
        <w:pStyle w:val="Zkladntext"/>
        <w:rPr>
          <w:b/>
          <w:sz w:val="24"/>
          <w:szCs w:val="24"/>
        </w:rPr>
      </w:pPr>
    </w:p>
    <w:p w14:paraId="51F7C19E" w14:textId="77777777" w:rsidR="000C11EC" w:rsidRPr="000C11EC" w:rsidRDefault="000C11EC">
      <w:pPr>
        <w:pStyle w:val="Zkladntext"/>
        <w:rPr>
          <w:sz w:val="24"/>
          <w:szCs w:val="24"/>
        </w:rPr>
      </w:pPr>
      <w:r>
        <w:rPr>
          <w:b/>
          <w:sz w:val="24"/>
          <w:szCs w:val="24"/>
        </w:rPr>
        <w:t xml:space="preserve">Souhlas plátce </w:t>
      </w:r>
      <w:r>
        <w:rPr>
          <w:sz w:val="24"/>
          <w:szCs w:val="24"/>
        </w:rPr>
        <w:t>(zaměstnavatele)</w:t>
      </w:r>
      <w:r w:rsidR="00AB2648">
        <w:rPr>
          <w:sz w:val="24"/>
          <w:szCs w:val="24"/>
        </w:rPr>
        <w:t>:</w:t>
      </w:r>
      <w:r w:rsidR="00AB2648">
        <w:rPr>
          <w:sz w:val="24"/>
          <w:szCs w:val="24"/>
        </w:rPr>
        <w:tab/>
      </w:r>
      <w:r w:rsidR="00AB2648">
        <w:rPr>
          <w:sz w:val="24"/>
          <w:szCs w:val="24"/>
        </w:rPr>
        <w:tab/>
      </w:r>
      <w:r w:rsidR="00AB2648">
        <w:rPr>
          <w:sz w:val="24"/>
          <w:szCs w:val="24"/>
        </w:rPr>
        <w:tab/>
      </w:r>
      <w:r w:rsidR="00AB2648">
        <w:rPr>
          <w:sz w:val="24"/>
          <w:szCs w:val="24"/>
        </w:rPr>
        <w:tab/>
        <w:t>Razítko a podpis:</w:t>
      </w:r>
    </w:p>
    <w:p w14:paraId="28CBB732" w14:textId="77777777" w:rsidR="007356D9" w:rsidRDefault="007356D9">
      <w:pPr>
        <w:jc w:val="both"/>
        <w:rPr>
          <w:sz w:val="24"/>
        </w:rPr>
      </w:pPr>
    </w:p>
    <w:p w14:paraId="2A3FC91D" w14:textId="77777777" w:rsidR="007356D9" w:rsidRDefault="007356D9">
      <w:pPr>
        <w:jc w:val="both"/>
        <w:rPr>
          <w:sz w:val="24"/>
        </w:rPr>
      </w:pPr>
    </w:p>
    <w:p w14:paraId="6C13301B" w14:textId="77777777" w:rsidR="007356D9" w:rsidRDefault="007356D9">
      <w:pPr>
        <w:jc w:val="both"/>
        <w:rPr>
          <w:sz w:val="24"/>
        </w:rPr>
      </w:pPr>
    </w:p>
    <w:p w14:paraId="37295C18" w14:textId="77777777" w:rsidR="007356D9" w:rsidRPr="00EF78E8" w:rsidRDefault="00AB2648" w:rsidP="00EF78E8">
      <w:pPr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žadatele:</w:t>
      </w:r>
    </w:p>
    <w:sectPr w:rsidR="007356D9" w:rsidRPr="00EF78E8">
      <w:pgSz w:w="11907" w:h="16840"/>
      <w:pgMar w:top="0" w:right="1418" w:bottom="1418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DBBA" w14:textId="77777777" w:rsidR="00FB12F4" w:rsidRDefault="00FB12F4">
      <w:r>
        <w:separator/>
      </w:r>
    </w:p>
  </w:endnote>
  <w:endnote w:type="continuationSeparator" w:id="0">
    <w:p w14:paraId="736B5FC6" w14:textId="77777777" w:rsidR="00FB12F4" w:rsidRDefault="00F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E877" w14:textId="77777777" w:rsidR="00FB12F4" w:rsidRDefault="00FB12F4">
      <w:r>
        <w:separator/>
      </w:r>
    </w:p>
  </w:footnote>
  <w:footnote w:type="continuationSeparator" w:id="0">
    <w:p w14:paraId="41AB5710" w14:textId="77777777" w:rsidR="00FB12F4" w:rsidRDefault="00FB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C"/>
    <w:rsid w:val="000C11EC"/>
    <w:rsid w:val="000E0863"/>
    <w:rsid w:val="00372F64"/>
    <w:rsid w:val="003A3A0F"/>
    <w:rsid w:val="0043606A"/>
    <w:rsid w:val="00536D5E"/>
    <w:rsid w:val="00556C0A"/>
    <w:rsid w:val="005D6D9A"/>
    <w:rsid w:val="006442B4"/>
    <w:rsid w:val="00654C35"/>
    <w:rsid w:val="007356D9"/>
    <w:rsid w:val="0075033D"/>
    <w:rsid w:val="007F3E0D"/>
    <w:rsid w:val="008508C0"/>
    <w:rsid w:val="0086085F"/>
    <w:rsid w:val="008F4185"/>
    <w:rsid w:val="00957DBE"/>
    <w:rsid w:val="00AB2648"/>
    <w:rsid w:val="00C172D2"/>
    <w:rsid w:val="00C73E7A"/>
    <w:rsid w:val="00D02B5F"/>
    <w:rsid w:val="00D52BF3"/>
    <w:rsid w:val="00E9077C"/>
    <w:rsid w:val="00EA7821"/>
    <w:rsid w:val="00EC0E8E"/>
    <w:rsid w:val="00EF78E8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4867"/>
  <w15:docId w15:val="{EC5FF98D-2CE9-49ED-9960-511A2041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F7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8E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F78E8"/>
  </w:style>
  <w:style w:type="character" w:customStyle="1" w:styleId="BezmezerChar">
    <w:name w:val="Bez mezer Char"/>
    <w:basedOn w:val="Standardnpsmoodstavce"/>
    <w:link w:val="Bezmezer"/>
    <w:uiPriority w:val="1"/>
    <w:rsid w:val="00EF78E8"/>
  </w:style>
  <w:style w:type="character" w:styleId="Hypertextovodkaz">
    <w:name w:val="Hyperlink"/>
    <w:basedOn w:val="Standardnpsmoodstavce"/>
    <w:uiPriority w:val="99"/>
    <w:unhideWhenUsed/>
    <w:rsid w:val="0075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ts.cz/spolecnosti/c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er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4AE3-B312-4D0E-859F-EC96935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</Template>
  <TotalTime>2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František Kopřiva</cp:lastModifiedBy>
  <cp:revision>3</cp:revision>
  <cp:lastPrinted>2016-06-23T10:44:00Z</cp:lastPrinted>
  <dcterms:created xsi:type="dcterms:W3CDTF">2023-12-01T11:40:00Z</dcterms:created>
  <dcterms:modified xsi:type="dcterms:W3CDTF">2023-12-01T12:19:00Z</dcterms:modified>
</cp:coreProperties>
</file>