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4E77" w:rsidRDefault="00804E77" w:rsidP="00362E7B">
      <w:pPr>
        <w:pStyle w:val="Nzev"/>
        <w:spacing w:line="288" w:lineRule="auto"/>
        <w:rPr>
          <w:sz w:val="40"/>
          <w:szCs w:val="36"/>
        </w:rPr>
      </w:pPr>
    </w:p>
    <w:p w:rsidR="00804E77" w:rsidRPr="00D13990" w:rsidRDefault="002B7717" w:rsidP="00362E7B">
      <w:pPr>
        <w:pStyle w:val="Nzev"/>
        <w:spacing w:line="288" w:lineRule="auto"/>
        <w:rPr>
          <w:sz w:val="40"/>
          <w:szCs w:val="36"/>
        </w:rPr>
      </w:pPr>
      <w:r>
        <w:rPr>
          <w:noProof/>
          <w:lang w:eastAsia="cs-CZ"/>
        </w:rPr>
        <w:drawing>
          <wp:anchor distT="0" distB="0" distL="114935" distR="114935" simplePos="0" relativeHeight="251662336" behindDoc="0" locked="0" layoutInCell="1" allowOverlap="1" wp14:anchorId="6DCA49ED" wp14:editId="0482F3CD">
            <wp:simplePos x="0" y="0"/>
            <wp:positionH relativeFrom="column">
              <wp:posOffset>-292347</wp:posOffset>
            </wp:positionH>
            <wp:positionV relativeFrom="paragraph">
              <wp:posOffset>205105</wp:posOffset>
            </wp:positionV>
            <wp:extent cx="629920" cy="668020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5F7" w:rsidRPr="00AE101D" w:rsidRDefault="00AF2AF8" w:rsidP="00362E7B">
      <w:pPr>
        <w:pStyle w:val="Nzev"/>
        <w:spacing w:line="288" w:lineRule="auto"/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934CAC5" wp14:editId="4953A049">
            <wp:simplePos x="0" y="0"/>
            <wp:positionH relativeFrom="column">
              <wp:posOffset>5393319</wp:posOffset>
            </wp:positionH>
            <wp:positionV relativeFrom="paragraph">
              <wp:posOffset>96586</wp:posOffset>
            </wp:positionV>
            <wp:extent cx="694690" cy="485775"/>
            <wp:effectExtent l="0" t="0" r="0" b="9525"/>
            <wp:wrapNone/>
            <wp:docPr id="4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48577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5F7" w:rsidRPr="00AE101D">
        <w:rPr>
          <w:sz w:val="32"/>
          <w:szCs w:val="32"/>
        </w:rPr>
        <w:t>ČESKÝ SPOLEK PRO PÉČI</w:t>
      </w:r>
      <w:r w:rsidR="00A5287C" w:rsidRPr="00AE101D">
        <w:rPr>
          <w:sz w:val="32"/>
          <w:szCs w:val="32"/>
        </w:rPr>
        <w:t xml:space="preserve"> </w:t>
      </w:r>
      <w:r w:rsidR="00A665F7" w:rsidRPr="00AE101D">
        <w:rPr>
          <w:sz w:val="32"/>
          <w:szCs w:val="32"/>
        </w:rPr>
        <w:t>O ŽIVOTNÍ</w:t>
      </w:r>
      <w:r w:rsidR="00362E7B" w:rsidRPr="00AE101D">
        <w:rPr>
          <w:sz w:val="32"/>
          <w:szCs w:val="32"/>
        </w:rPr>
        <w:t xml:space="preserve"> </w:t>
      </w:r>
      <w:r w:rsidR="00A665F7" w:rsidRPr="00AE101D">
        <w:rPr>
          <w:sz w:val="32"/>
          <w:szCs w:val="32"/>
        </w:rPr>
        <w:t>PROSTŘEDÍ</w:t>
      </w:r>
      <w:r w:rsidR="00D33C91" w:rsidRPr="00AE101D">
        <w:rPr>
          <w:sz w:val="32"/>
          <w:szCs w:val="32"/>
        </w:rPr>
        <w:t xml:space="preserve"> </w:t>
      </w:r>
    </w:p>
    <w:p w:rsidR="00A665F7" w:rsidRDefault="00D40B10" w:rsidP="00AE101D">
      <w:pPr>
        <w:pStyle w:val="Nadpis3"/>
        <w:jc w:val="center"/>
        <w:rPr>
          <w:sz w:val="32"/>
          <w:szCs w:val="32"/>
        </w:rPr>
      </w:pPr>
      <w:r w:rsidRPr="00AE101D">
        <w:rPr>
          <w:sz w:val="32"/>
          <w:szCs w:val="32"/>
        </w:rPr>
        <w:t xml:space="preserve">při </w:t>
      </w:r>
      <w:hyperlink r:id="rId11" w:history="1">
        <w:r w:rsidRPr="00AE101D">
          <w:rPr>
            <w:sz w:val="32"/>
            <w:szCs w:val="32"/>
          </w:rPr>
          <w:t xml:space="preserve">Českém svazu vědeckotechnických </w:t>
        </w:r>
        <w:proofErr w:type="gramStart"/>
        <w:r w:rsidRPr="00AE101D">
          <w:rPr>
            <w:sz w:val="32"/>
            <w:szCs w:val="32"/>
          </w:rPr>
          <w:t>společností</w:t>
        </w:r>
      </w:hyperlink>
      <w:r w:rsidR="009039D7" w:rsidRPr="00AE101D">
        <w:rPr>
          <w:sz w:val="32"/>
          <w:szCs w:val="32"/>
        </w:rPr>
        <w:t xml:space="preserve"> </w:t>
      </w:r>
      <w:r w:rsidR="0029510B" w:rsidRPr="00AE101D">
        <w:rPr>
          <w:sz w:val="32"/>
          <w:szCs w:val="32"/>
        </w:rPr>
        <w:t>z.</w:t>
      </w:r>
      <w:r w:rsidR="009039D7" w:rsidRPr="00AE101D">
        <w:rPr>
          <w:sz w:val="32"/>
          <w:szCs w:val="32"/>
        </w:rPr>
        <w:t xml:space="preserve"> </w:t>
      </w:r>
      <w:r w:rsidR="0029510B" w:rsidRPr="00AE101D">
        <w:rPr>
          <w:sz w:val="32"/>
          <w:szCs w:val="32"/>
        </w:rPr>
        <w:t>s.</w:t>
      </w:r>
      <w:proofErr w:type="gramEnd"/>
    </w:p>
    <w:p w:rsidR="002B7717" w:rsidRPr="002B7717" w:rsidRDefault="002B7717" w:rsidP="002B7717">
      <w:r>
        <w:t xml:space="preserve"> </w:t>
      </w:r>
    </w:p>
    <w:p w:rsidR="00AF2AF8" w:rsidRPr="00AF2AF8" w:rsidRDefault="002B7717" w:rsidP="002B7717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0" wp14:anchorId="41B4AD03" wp14:editId="4B5E2960">
            <wp:simplePos x="0" y="0"/>
            <wp:positionH relativeFrom="margin">
              <wp:posOffset>422910</wp:posOffset>
            </wp:positionH>
            <wp:positionV relativeFrom="margin">
              <wp:posOffset>1280795</wp:posOffset>
            </wp:positionV>
            <wp:extent cx="790575" cy="771525"/>
            <wp:effectExtent l="0" t="0" r="9525" b="9525"/>
            <wp:wrapSquare wrapText="bothSides"/>
            <wp:docPr id="6" name="obrázek 1" descr="4sz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szu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</w:t>
      </w:r>
      <w:r w:rsidR="00AF2AF8">
        <w:t>a</w:t>
      </w:r>
    </w:p>
    <w:p w:rsidR="00A665F7" w:rsidRPr="00AE101D" w:rsidRDefault="00362E7B" w:rsidP="002B7717">
      <w:pPr>
        <w:pStyle w:val="Nzev"/>
        <w:jc w:val="left"/>
        <w:rPr>
          <w:bCs w:val="0"/>
          <w:sz w:val="32"/>
          <w:szCs w:val="32"/>
        </w:rPr>
      </w:pPr>
      <w:r w:rsidRPr="00AE101D">
        <w:rPr>
          <w:bCs w:val="0"/>
          <w:sz w:val="32"/>
          <w:szCs w:val="32"/>
        </w:rPr>
        <w:t xml:space="preserve"> </w:t>
      </w:r>
      <w:r w:rsidR="002B7717">
        <w:rPr>
          <w:bCs w:val="0"/>
          <w:sz w:val="32"/>
          <w:szCs w:val="32"/>
        </w:rPr>
        <w:t xml:space="preserve">     </w:t>
      </w:r>
      <w:r w:rsidR="00A665F7" w:rsidRPr="00AE101D">
        <w:rPr>
          <w:bCs w:val="0"/>
          <w:sz w:val="32"/>
          <w:szCs w:val="32"/>
        </w:rPr>
        <w:t>STÁTNÍ ZDRAVOTNÍ ÚSTAV</w:t>
      </w:r>
    </w:p>
    <w:p w:rsidR="002A16B2" w:rsidRDefault="002A16B2" w:rsidP="002A16B2">
      <w:pPr>
        <w:pStyle w:val="Podtitul"/>
        <w:rPr>
          <w:sz w:val="32"/>
          <w:szCs w:val="32"/>
        </w:rPr>
      </w:pPr>
    </w:p>
    <w:p w:rsidR="00B60DCE" w:rsidRPr="00B60DCE" w:rsidRDefault="00B60DCE" w:rsidP="00B60DCE">
      <w:pPr>
        <w:pStyle w:val="Zkladntext"/>
      </w:pPr>
    </w:p>
    <w:p w:rsidR="00B60DCE" w:rsidRPr="00B60DCE" w:rsidRDefault="00B60DCE" w:rsidP="00B60DCE">
      <w:pPr>
        <w:pStyle w:val="Zkladntext"/>
      </w:pPr>
    </w:p>
    <w:p w:rsidR="00D33C91" w:rsidRPr="00D33C91" w:rsidRDefault="00D33C91" w:rsidP="00D33C91">
      <w:pPr>
        <w:pStyle w:val="Podtitul"/>
      </w:pPr>
    </w:p>
    <w:p w:rsidR="00B60DCE" w:rsidRDefault="00A665F7" w:rsidP="00B60DCE">
      <w:pPr>
        <w:pStyle w:val="Nzev"/>
        <w:rPr>
          <w:bCs w:val="0"/>
          <w:sz w:val="28"/>
          <w:szCs w:val="28"/>
        </w:rPr>
      </w:pPr>
      <w:r w:rsidRPr="00D33C91">
        <w:rPr>
          <w:bCs w:val="0"/>
          <w:sz w:val="28"/>
          <w:szCs w:val="28"/>
        </w:rPr>
        <w:t xml:space="preserve">dovolují </w:t>
      </w:r>
      <w:r w:rsidR="00D33C91" w:rsidRPr="00D33C91">
        <w:rPr>
          <w:bCs w:val="0"/>
          <w:sz w:val="28"/>
          <w:szCs w:val="28"/>
        </w:rPr>
        <w:t xml:space="preserve">si Vás </w:t>
      </w:r>
      <w:r w:rsidRPr="00D33C91">
        <w:rPr>
          <w:bCs w:val="0"/>
          <w:sz w:val="28"/>
          <w:szCs w:val="28"/>
        </w:rPr>
        <w:t>pozvat</w:t>
      </w:r>
    </w:p>
    <w:p w:rsidR="00A665F7" w:rsidRDefault="00A665F7" w:rsidP="00B60DCE">
      <w:pPr>
        <w:pStyle w:val="Nzev"/>
        <w:rPr>
          <w:bCs w:val="0"/>
          <w:sz w:val="28"/>
          <w:szCs w:val="28"/>
        </w:rPr>
      </w:pPr>
      <w:r w:rsidRPr="00D33C91">
        <w:rPr>
          <w:bCs w:val="0"/>
          <w:sz w:val="28"/>
          <w:szCs w:val="28"/>
        </w:rPr>
        <w:t>na odborný seminář</w:t>
      </w:r>
      <w:r w:rsidR="00466057" w:rsidRPr="00D33C91">
        <w:rPr>
          <w:bCs w:val="0"/>
          <w:sz w:val="28"/>
          <w:szCs w:val="28"/>
        </w:rPr>
        <w:t xml:space="preserve"> s</w:t>
      </w:r>
      <w:r w:rsidR="00AF2AF8">
        <w:rPr>
          <w:bCs w:val="0"/>
          <w:sz w:val="28"/>
          <w:szCs w:val="28"/>
        </w:rPr>
        <w:t> </w:t>
      </w:r>
      <w:r w:rsidR="00466057" w:rsidRPr="00D33C91">
        <w:rPr>
          <w:bCs w:val="0"/>
          <w:sz w:val="28"/>
          <w:szCs w:val="28"/>
        </w:rPr>
        <w:t>diskusí</w:t>
      </w:r>
    </w:p>
    <w:p w:rsidR="00AF2AF8" w:rsidRPr="00AF2AF8" w:rsidRDefault="00AF2AF8" w:rsidP="00B60DCE">
      <w:pPr>
        <w:pStyle w:val="Podtitul"/>
        <w:jc w:val="center"/>
      </w:pPr>
    </w:p>
    <w:p w:rsidR="00A665F7" w:rsidRDefault="00A665F7">
      <w:pPr>
        <w:jc w:val="center"/>
        <w:rPr>
          <w:b/>
          <w:sz w:val="28"/>
          <w:szCs w:val="28"/>
        </w:rPr>
      </w:pPr>
    </w:p>
    <w:p w:rsidR="00AF2AF8" w:rsidRPr="00D33C91" w:rsidRDefault="00AF2AF8">
      <w:pPr>
        <w:jc w:val="center"/>
        <w:rPr>
          <w:b/>
          <w:sz w:val="28"/>
          <w:szCs w:val="28"/>
        </w:rPr>
      </w:pPr>
    </w:p>
    <w:p w:rsidR="00AF2AF8" w:rsidRDefault="00AF2AF8" w:rsidP="00AF2AF8">
      <w:pPr>
        <w:pStyle w:val="Zkladntext"/>
        <w:rPr>
          <w:sz w:val="40"/>
          <w:szCs w:val="40"/>
        </w:rPr>
      </w:pPr>
      <w:r>
        <w:rPr>
          <w:sz w:val="40"/>
          <w:szCs w:val="40"/>
        </w:rPr>
        <w:t xml:space="preserve">Nakládání s odpady ze zdravotnickÉ </w:t>
      </w:r>
    </w:p>
    <w:p w:rsidR="00AF2AF8" w:rsidRDefault="00AF2AF8" w:rsidP="00AF2AF8">
      <w:pPr>
        <w:pStyle w:val="Zkladntext"/>
        <w:rPr>
          <w:sz w:val="40"/>
          <w:szCs w:val="40"/>
        </w:rPr>
      </w:pPr>
      <w:r>
        <w:rPr>
          <w:sz w:val="40"/>
          <w:szCs w:val="40"/>
        </w:rPr>
        <w:t xml:space="preserve">a veterinární péče </w:t>
      </w:r>
    </w:p>
    <w:p w:rsidR="00AF2AF8" w:rsidRDefault="00AF2AF8" w:rsidP="00AF2AF8">
      <w:pPr>
        <w:jc w:val="center"/>
        <w:rPr>
          <w:b/>
          <w:bCs/>
          <w:caps/>
          <w:sz w:val="36"/>
        </w:rPr>
      </w:pPr>
    </w:p>
    <w:p w:rsidR="00AF2AF8" w:rsidRDefault="00AF2AF8" w:rsidP="00AF2AF8">
      <w:pPr>
        <w:jc w:val="center"/>
        <w:rPr>
          <w:b/>
          <w:sz w:val="36"/>
        </w:rPr>
      </w:pPr>
    </w:p>
    <w:p w:rsidR="00B60DCE" w:rsidRDefault="00B60DCE" w:rsidP="00AF2AF8">
      <w:pPr>
        <w:jc w:val="center"/>
        <w:rPr>
          <w:b/>
          <w:sz w:val="36"/>
        </w:rPr>
      </w:pPr>
    </w:p>
    <w:p w:rsidR="00AF2AF8" w:rsidRDefault="00AF2AF8" w:rsidP="00AF2A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Seminář se uskuteční v úterý 14. 12. 2021</w:t>
      </w:r>
      <w:r w:rsidRPr="004B6C6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od 9:00 do 14:00</w:t>
      </w:r>
    </w:p>
    <w:p w:rsidR="00AF2AF8" w:rsidRDefault="00AF2AF8" w:rsidP="00AF2AF8">
      <w:pPr>
        <w:jc w:val="center"/>
        <w:rPr>
          <w:b/>
          <w:sz w:val="32"/>
        </w:rPr>
      </w:pPr>
      <w:r>
        <w:rPr>
          <w:sz w:val="30"/>
          <w:szCs w:val="30"/>
        </w:rPr>
        <w:t xml:space="preserve">On-line formou </w:t>
      </w:r>
    </w:p>
    <w:p w:rsidR="00AF2AF8" w:rsidRPr="00DC0715" w:rsidRDefault="00AF2AF8" w:rsidP="00AF2AF8">
      <w:pPr>
        <w:jc w:val="center"/>
        <w:rPr>
          <w:b/>
          <w:bCs/>
        </w:rPr>
      </w:pPr>
      <w:r w:rsidRPr="00DC0715">
        <w:rPr>
          <w:rStyle w:val="Siln"/>
          <w:color w:val="000000"/>
        </w:rPr>
        <w:t xml:space="preserve">  </w:t>
      </w:r>
      <w:r w:rsidRPr="00AF2AF8">
        <w:rPr>
          <w:rStyle w:val="Siln"/>
          <w:b w:val="0"/>
          <w:color w:val="000000"/>
        </w:rPr>
        <w:t>vzhledem k epidemiologické situaci</w:t>
      </w:r>
      <w:r w:rsidRPr="00DC0715">
        <w:rPr>
          <w:rStyle w:val="Siln"/>
          <w:color w:val="000000"/>
        </w:rPr>
        <w:t>.</w:t>
      </w:r>
      <w:r w:rsidRPr="00DC0715">
        <w:rPr>
          <w:color w:val="000000"/>
        </w:rPr>
        <w:t> </w:t>
      </w:r>
      <w:r w:rsidRPr="00DC0715">
        <w:rPr>
          <w:color w:val="000000"/>
        </w:rPr>
        <w:br/>
        <w:t>Děkujeme za pochopení.</w:t>
      </w:r>
    </w:p>
    <w:p w:rsidR="00AF2AF8" w:rsidRPr="00DC0715" w:rsidRDefault="00AF2AF8" w:rsidP="00AF2AF8">
      <w:pPr>
        <w:jc w:val="center"/>
        <w:rPr>
          <w:b/>
        </w:rPr>
      </w:pPr>
    </w:p>
    <w:p w:rsidR="00AF2AF8" w:rsidRDefault="00AF2AF8" w:rsidP="00AF2AF8">
      <w:pPr>
        <w:jc w:val="center"/>
        <w:rPr>
          <w:b/>
          <w:sz w:val="30"/>
          <w:szCs w:val="30"/>
        </w:rPr>
      </w:pPr>
    </w:p>
    <w:p w:rsidR="00AA4BC4" w:rsidRPr="00362E7B" w:rsidRDefault="00AA4BC4" w:rsidP="00AA4BC4">
      <w:pPr>
        <w:jc w:val="center"/>
        <w:rPr>
          <w:sz w:val="30"/>
          <w:szCs w:val="30"/>
        </w:rPr>
      </w:pPr>
    </w:p>
    <w:p w:rsidR="00386D44" w:rsidRPr="00362E7B" w:rsidRDefault="00386D44">
      <w:pPr>
        <w:jc w:val="center"/>
        <w:rPr>
          <w:b/>
          <w:sz w:val="32"/>
        </w:rPr>
      </w:pPr>
    </w:p>
    <w:p w:rsidR="00A665F7" w:rsidRPr="00362E7B" w:rsidRDefault="00A665F7">
      <w:pPr>
        <w:jc w:val="center"/>
      </w:pPr>
    </w:p>
    <w:p w:rsidR="00E5440E" w:rsidRPr="00386D44" w:rsidRDefault="009245C2">
      <w:pPr>
        <w:rPr>
          <w:b/>
          <w:bCs/>
          <w:sz w:val="22"/>
          <w:szCs w:val="22"/>
        </w:rPr>
      </w:pPr>
      <w:r w:rsidRPr="00386D44">
        <w:rPr>
          <w:b/>
          <w:bCs/>
          <w:sz w:val="22"/>
          <w:szCs w:val="22"/>
        </w:rPr>
        <w:t>O</w:t>
      </w:r>
      <w:r w:rsidR="00A665F7" w:rsidRPr="00386D44">
        <w:rPr>
          <w:b/>
          <w:bCs/>
          <w:sz w:val="22"/>
          <w:szCs w:val="22"/>
        </w:rPr>
        <w:t>dborn</w:t>
      </w:r>
      <w:r w:rsidRPr="00386D44">
        <w:rPr>
          <w:b/>
          <w:bCs/>
          <w:sz w:val="22"/>
          <w:szCs w:val="22"/>
        </w:rPr>
        <w:t>ý garant</w:t>
      </w:r>
      <w:r w:rsidR="00A665F7" w:rsidRPr="00386D44">
        <w:rPr>
          <w:b/>
          <w:bCs/>
          <w:sz w:val="22"/>
          <w:szCs w:val="22"/>
        </w:rPr>
        <w:t>:</w:t>
      </w:r>
      <w:r w:rsidR="00362E7B" w:rsidRPr="00386D44">
        <w:rPr>
          <w:b/>
          <w:bCs/>
          <w:sz w:val="22"/>
          <w:szCs w:val="22"/>
        </w:rPr>
        <w:t xml:space="preserve"> </w:t>
      </w:r>
    </w:p>
    <w:p w:rsidR="00A665F7" w:rsidRPr="00386D44" w:rsidRDefault="00A665F7">
      <w:pPr>
        <w:rPr>
          <w:b/>
          <w:bCs/>
          <w:sz w:val="22"/>
          <w:szCs w:val="22"/>
        </w:rPr>
      </w:pPr>
      <w:r w:rsidRPr="00386D44">
        <w:rPr>
          <w:b/>
          <w:bCs/>
          <w:sz w:val="22"/>
          <w:szCs w:val="22"/>
        </w:rPr>
        <w:t xml:space="preserve">MUDr. Magdalena Zimová, </w:t>
      </w:r>
      <w:proofErr w:type="gramStart"/>
      <w:r w:rsidR="00B66370">
        <w:rPr>
          <w:b/>
          <w:bCs/>
          <w:sz w:val="22"/>
          <w:szCs w:val="22"/>
        </w:rPr>
        <w:t>CSc.</w:t>
      </w:r>
      <w:r w:rsidR="009E0FFC">
        <w:rPr>
          <w:b/>
          <w:bCs/>
          <w:sz w:val="22"/>
          <w:szCs w:val="22"/>
        </w:rPr>
        <w:t xml:space="preserve">, </w:t>
      </w:r>
      <w:r w:rsidR="00B66370">
        <w:rPr>
          <w:b/>
          <w:bCs/>
          <w:sz w:val="22"/>
          <w:szCs w:val="22"/>
        </w:rPr>
        <w:t xml:space="preserve"> </w:t>
      </w:r>
      <w:r w:rsidRPr="00386D44">
        <w:rPr>
          <w:b/>
          <w:bCs/>
          <w:sz w:val="22"/>
          <w:szCs w:val="22"/>
        </w:rPr>
        <w:t>SZÚ</w:t>
      </w:r>
      <w:proofErr w:type="gramEnd"/>
      <w:r w:rsidRPr="00386D44">
        <w:rPr>
          <w:b/>
          <w:bCs/>
          <w:sz w:val="22"/>
          <w:szCs w:val="22"/>
        </w:rPr>
        <w:t xml:space="preserve"> Praha/ČSPŽP</w:t>
      </w:r>
      <w:r w:rsidR="00362E7B" w:rsidRPr="00386D44">
        <w:rPr>
          <w:b/>
          <w:bCs/>
          <w:sz w:val="22"/>
          <w:szCs w:val="22"/>
        </w:rPr>
        <w:t xml:space="preserve"> </w:t>
      </w:r>
      <w:r w:rsidR="00B66370">
        <w:rPr>
          <w:b/>
          <w:bCs/>
          <w:sz w:val="22"/>
          <w:szCs w:val="22"/>
        </w:rPr>
        <w:t>–</w:t>
      </w:r>
      <w:r w:rsidR="009039D7">
        <w:rPr>
          <w:b/>
          <w:bCs/>
          <w:sz w:val="22"/>
          <w:szCs w:val="22"/>
        </w:rPr>
        <w:t xml:space="preserve"> </w:t>
      </w:r>
      <w:r w:rsidR="00B66370">
        <w:rPr>
          <w:b/>
          <w:bCs/>
          <w:sz w:val="22"/>
          <w:szCs w:val="22"/>
        </w:rPr>
        <w:t xml:space="preserve">tel. </w:t>
      </w:r>
      <w:r w:rsidR="009E0FFC">
        <w:rPr>
          <w:b/>
          <w:bCs/>
          <w:sz w:val="22"/>
          <w:szCs w:val="22"/>
        </w:rPr>
        <w:t xml:space="preserve">č. </w:t>
      </w:r>
      <w:r w:rsidR="00B66370">
        <w:rPr>
          <w:b/>
          <w:bCs/>
          <w:sz w:val="22"/>
          <w:szCs w:val="22"/>
        </w:rPr>
        <w:t>267</w:t>
      </w:r>
      <w:r w:rsidR="00AF2AF8">
        <w:rPr>
          <w:b/>
          <w:bCs/>
          <w:sz w:val="22"/>
          <w:szCs w:val="22"/>
        </w:rPr>
        <w:t> </w:t>
      </w:r>
      <w:r w:rsidR="00B66370">
        <w:rPr>
          <w:b/>
          <w:bCs/>
          <w:sz w:val="22"/>
          <w:szCs w:val="22"/>
        </w:rPr>
        <w:t>082</w:t>
      </w:r>
      <w:r w:rsidR="00AF2AF8">
        <w:rPr>
          <w:b/>
          <w:bCs/>
          <w:sz w:val="22"/>
          <w:szCs w:val="22"/>
        </w:rPr>
        <w:t xml:space="preserve"> </w:t>
      </w:r>
      <w:r w:rsidR="00B66370">
        <w:rPr>
          <w:b/>
          <w:bCs/>
          <w:sz w:val="22"/>
          <w:szCs w:val="22"/>
        </w:rPr>
        <w:t xml:space="preserve">267 </w:t>
      </w:r>
    </w:p>
    <w:p w:rsidR="00E5440E" w:rsidRPr="00386D44" w:rsidRDefault="00E5440E" w:rsidP="00362E7B">
      <w:pPr>
        <w:rPr>
          <w:b/>
          <w:bCs/>
          <w:sz w:val="22"/>
          <w:szCs w:val="22"/>
        </w:rPr>
      </w:pPr>
      <w:r w:rsidRPr="00386D44">
        <w:rPr>
          <w:b/>
          <w:bCs/>
          <w:sz w:val="22"/>
          <w:szCs w:val="22"/>
        </w:rPr>
        <w:t>O</w:t>
      </w:r>
      <w:r w:rsidR="00A665F7" w:rsidRPr="00386D44">
        <w:rPr>
          <w:b/>
          <w:bCs/>
          <w:sz w:val="22"/>
          <w:szCs w:val="22"/>
        </w:rPr>
        <w:t>rganizačn</w:t>
      </w:r>
      <w:r w:rsidR="009245C2" w:rsidRPr="00386D44">
        <w:rPr>
          <w:b/>
          <w:bCs/>
          <w:sz w:val="22"/>
          <w:szCs w:val="22"/>
        </w:rPr>
        <w:t>í</w:t>
      </w:r>
      <w:r w:rsidRPr="00386D44">
        <w:rPr>
          <w:b/>
          <w:bCs/>
          <w:sz w:val="22"/>
          <w:szCs w:val="22"/>
        </w:rPr>
        <w:t xml:space="preserve"> garant</w:t>
      </w:r>
      <w:r w:rsidR="00A665F7" w:rsidRPr="00386D44">
        <w:rPr>
          <w:b/>
          <w:bCs/>
          <w:sz w:val="22"/>
          <w:szCs w:val="22"/>
        </w:rPr>
        <w:t>:</w:t>
      </w:r>
      <w:r w:rsidR="00362E7B" w:rsidRPr="00386D44">
        <w:rPr>
          <w:b/>
          <w:bCs/>
          <w:sz w:val="22"/>
          <w:szCs w:val="22"/>
        </w:rPr>
        <w:t xml:space="preserve"> </w:t>
      </w:r>
    </w:p>
    <w:p w:rsidR="00C23B27" w:rsidRPr="00B66370" w:rsidRDefault="00C23B27" w:rsidP="00E5440E">
      <w:pPr>
        <w:rPr>
          <w:b/>
          <w:bCs/>
          <w:sz w:val="22"/>
          <w:szCs w:val="22"/>
        </w:rPr>
      </w:pPr>
      <w:r w:rsidRPr="00386D44">
        <w:rPr>
          <w:b/>
          <w:bCs/>
          <w:sz w:val="22"/>
          <w:szCs w:val="22"/>
        </w:rPr>
        <w:t>RNDr. Vlastimila Mikulová</w:t>
      </w:r>
      <w:r w:rsidR="00CD0239">
        <w:rPr>
          <w:b/>
          <w:bCs/>
          <w:sz w:val="22"/>
          <w:szCs w:val="22"/>
        </w:rPr>
        <w:t>,</w:t>
      </w:r>
      <w:r w:rsidR="00362E7B" w:rsidRPr="00386D44">
        <w:rPr>
          <w:b/>
          <w:bCs/>
          <w:sz w:val="22"/>
          <w:szCs w:val="22"/>
        </w:rPr>
        <w:t xml:space="preserve"> </w:t>
      </w:r>
      <w:r w:rsidR="00CD0239" w:rsidRPr="00386D44">
        <w:rPr>
          <w:b/>
          <w:bCs/>
          <w:sz w:val="22"/>
          <w:szCs w:val="22"/>
        </w:rPr>
        <w:t xml:space="preserve">ČSPŽP </w:t>
      </w:r>
      <w:r w:rsidR="00362E7B" w:rsidRPr="00B66370">
        <w:rPr>
          <w:b/>
          <w:bCs/>
          <w:sz w:val="22"/>
          <w:szCs w:val="22"/>
        </w:rPr>
        <w:t xml:space="preserve">– tel.: </w:t>
      </w:r>
      <w:r w:rsidRPr="00B66370">
        <w:rPr>
          <w:b/>
          <w:bCs/>
          <w:sz w:val="22"/>
          <w:szCs w:val="22"/>
        </w:rPr>
        <w:t>221 082</w:t>
      </w:r>
      <w:r w:rsidR="00362E7B" w:rsidRPr="00B66370">
        <w:rPr>
          <w:b/>
          <w:bCs/>
          <w:sz w:val="22"/>
          <w:szCs w:val="22"/>
        </w:rPr>
        <w:t> </w:t>
      </w:r>
      <w:r w:rsidRPr="00B66370">
        <w:rPr>
          <w:b/>
          <w:bCs/>
          <w:sz w:val="22"/>
          <w:szCs w:val="22"/>
        </w:rPr>
        <w:t>365</w:t>
      </w:r>
      <w:r w:rsidR="00362E7B" w:rsidRPr="00B66370">
        <w:rPr>
          <w:b/>
          <w:bCs/>
          <w:sz w:val="22"/>
          <w:szCs w:val="22"/>
        </w:rPr>
        <w:t>,</w:t>
      </w:r>
      <w:r w:rsidR="00B66370">
        <w:rPr>
          <w:b/>
          <w:bCs/>
          <w:sz w:val="22"/>
          <w:szCs w:val="22"/>
        </w:rPr>
        <w:t xml:space="preserve"> </w:t>
      </w:r>
      <w:r w:rsidR="00751B5E" w:rsidRPr="00B66370">
        <w:rPr>
          <w:b/>
          <w:bCs/>
          <w:sz w:val="22"/>
          <w:szCs w:val="22"/>
        </w:rPr>
        <w:t>603</w:t>
      </w:r>
      <w:r w:rsidR="00AF2AF8">
        <w:rPr>
          <w:b/>
          <w:bCs/>
          <w:sz w:val="22"/>
          <w:szCs w:val="22"/>
        </w:rPr>
        <w:t> </w:t>
      </w:r>
      <w:r w:rsidR="00751B5E" w:rsidRPr="00B66370">
        <w:rPr>
          <w:b/>
          <w:bCs/>
          <w:sz w:val="22"/>
          <w:szCs w:val="22"/>
        </w:rPr>
        <w:t>511</w:t>
      </w:r>
      <w:r w:rsidR="00AF2AF8">
        <w:rPr>
          <w:b/>
          <w:bCs/>
          <w:sz w:val="22"/>
          <w:szCs w:val="22"/>
        </w:rPr>
        <w:t xml:space="preserve"> </w:t>
      </w:r>
      <w:r w:rsidR="00751B5E" w:rsidRPr="00B66370">
        <w:rPr>
          <w:b/>
          <w:bCs/>
          <w:sz w:val="22"/>
          <w:szCs w:val="22"/>
        </w:rPr>
        <w:t xml:space="preserve">977, </w:t>
      </w:r>
      <w:r w:rsidR="00E5440E" w:rsidRPr="00B66370">
        <w:rPr>
          <w:b/>
          <w:bCs/>
          <w:sz w:val="22"/>
          <w:szCs w:val="22"/>
        </w:rPr>
        <w:t>e-mail:</w:t>
      </w:r>
      <w:hyperlink r:id="rId13" w:tgtFrame="_blank" w:history="1">
        <w:r w:rsidRPr="00B66370">
          <w:rPr>
            <w:b/>
            <w:bCs/>
            <w:sz w:val="22"/>
            <w:szCs w:val="22"/>
          </w:rPr>
          <w:t>spolekzp@csvts.cz</w:t>
        </w:r>
      </w:hyperlink>
      <w:r w:rsidR="00362E7B" w:rsidRPr="00B66370">
        <w:rPr>
          <w:b/>
          <w:bCs/>
          <w:sz w:val="22"/>
          <w:szCs w:val="22"/>
        </w:rPr>
        <w:t xml:space="preserve"> </w:t>
      </w:r>
    </w:p>
    <w:p w:rsidR="00362E7B" w:rsidRPr="00B66370" w:rsidRDefault="00362E7B" w:rsidP="00362E7B">
      <w:pPr>
        <w:rPr>
          <w:b/>
          <w:sz w:val="22"/>
          <w:szCs w:val="22"/>
        </w:rPr>
      </w:pPr>
      <w:r w:rsidRPr="00B66370">
        <w:rPr>
          <w:b/>
          <w:sz w:val="22"/>
          <w:szCs w:val="22"/>
        </w:rPr>
        <w:t xml:space="preserve"> </w:t>
      </w:r>
    </w:p>
    <w:p w:rsidR="00A5287C" w:rsidRPr="00362E7B" w:rsidRDefault="00A5287C" w:rsidP="00362E7B"/>
    <w:p w:rsidR="00D33C91" w:rsidRPr="00AF2AF8" w:rsidRDefault="00D33C91" w:rsidP="002D6BFB">
      <w:pPr>
        <w:jc w:val="center"/>
      </w:pPr>
      <w:r w:rsidRPr="00AF2AF8">
        <w:t>Mediální partneři:</w:t>
      </w:r>
    </w:p>
    <w:p w:rsidR="001138C9" w:rsidRPr="00AF2AF8" w:rsidRDefault="001138C9" w:rsidP="002D6BFB">
      <w:pPr>
        <w:jc w:val="center"/>
      </w:pPr>
    </w:p>
    <w:p w:rsidR="00E45CA0" w:rsidRPr="00AF2AF8" w:rsidRDefault="00E45CA0" w:rsidP="00A02875">
      <w:pPr>
        <w:jc w:val="center"/>
        <w:rPr>
          <w:rStyle w:val="Hypertextovodkaz"/>
          <w:color w:val="auto"/>
          <w:u w:val="none"/>
        </w:rPr>
        <w:sectPr w:rsidR="00E45CA0" w:rsidRPr="00AF2AF8">
          <w:headerReference w:type="default" r:id="rId14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:rsidR="00E45CA0" w:rsidRPr="00AF2AF8" w:rsidRDefault="00A02875" w:rsidP="00A02875">
      <w:pPr>
        <w:jc w:val="center"/>
        <w:rPr>
          <w:rStyle w:val="Hypertextovodkaz"/>
          <w:color w:val="auto"/>
          <w:u w:val="none"/>
        </w:rPr>
      </w:pPr>
      <w:proofErr w:type="spellStart"/>
      <w:r w:rsidRPr="00AF2AF8">
        <w:rPr>
          <w:rStyle w:val="Hypertextovodkaz"/>
          <w:color w:val="auto"/>
          <w:u w:val="none"/>
        </w:rPr>
        <w:lastRenderedPageBreak/>
        <w:t>Envi</w:t>
      </w:r>
      <w:r w:rsidR="009E0FFC">
        <w:rPr>
          <w:rStyle w:val="Hypertextovodkaz"/>
          <w:color w:val="auto"/>
          <w:u w:val="none"/>
        </w:rPr>
        <w:t>W</w:t>
      </w:r>
      <w:r w:rsidRPr="00AF2AF8">
        <w:rPr>
          <w:rStyle w:val="Hypertextovodkaz"/>
          <w:color w:val="auto"/>
          <w:u w:val="none"/>
        </w:rPr>
        <w:t>eb</w:t>
      </w:r>
      <w:proofErr w:type="spellEnd"/>
      <w:r w:rsidR="009039D7" w:rsidRPr="00AF2AF8">
        <w:rPr>
          <w:rStyle w:val="Hypertextovodkaz"/>
          <w:color w:val="auto"/>
          <w:u w:val="none"/>
        </w:rPr>
        <w:t xml:space="preserve"> </w:t>
      </w:r>
    </w:p>
    <w:p w:rsidR="00A02875" w:rsidRPr="00AF2AF8" w:rsidRDefault="00B52602" w:rsidP="00A02875">
      <w:pPr>
        <w:jc w:val="center"/>
        <w:rPr>
          <w:rStyle w:val="Hypertextovodkaz"/>
          <w:color w:val="auto"/>
          <w:u w:val="none"/>
        </w:rPr>
      </w:pPr>
      <w:hyperlink r:id="rId15" w:history="1">
        <w:r w:rsidR="00E45CA0" w:rsidRPr="00AF2AF8">
          <w:rPr>
            <w:rStyle w:val="Hypertextovodkaz"/>
            <w:color w:val="auto"/>
            <w:u w:val="none"/>
          </w:rPr>
          <w:t>www.enviweb.cz</w:t>
        </w:r>
      </w:hyperlink>
    </w:p>
    <w:p w:rsidR="00E45CA0" w:rsidRPr="00AF2AF8" w:rsidRDefault="00E45CA0" w:rsidP="00CD0239">
      <w:pPr>
        <w:jc w:val="center"/>
        <w:rPr>
          <w:rStyle w:val="Hypertextovodkaz"/>
          <w:color w:val="auto"/>
          <w:u w:val="none"/>
        </w:rPr>
      </w:pPr>
      <w:proofErr w:type="spellStart"/>
      <w:r w:rsidRPr="00AF2AF8">
        <w:rPr>
          <w:rStyle w:val="Hypertextovodkaz"/>
          <w:color w:val="auto"/>
          <w:u w:val="none"/>
        </w:rPr>
        <w:lastRenderedPageBreak/>
        <w:t>Treti</w:t>
      </w:r>
      <w:proofErr w:type="spellEnd"/>
      <w:r w:rsidRPr="00AF2AF8">
        <w:rPr>
          <w:rStyle w:val="Hypertextovodkaz"/>
          <w:color w:val="auto"/>
          <w:u w:val="none"/>
        </w:rPr>
        <w:t xml:space="preserve"> ruka</w:t>
      </w:r>
      <w:r w:rsidR="009039D7" w:rsidRPr="00AF2AF8">
        <w:rPr>
          <w:rStyle w:val="Hypertextovodkaz"/>
          <w:color w:val="auto"/>
          <w:u w:val="none"/>
        </w:rPr>
        <w:t xml:space="preserve"> </w:t>
      </w:r>
    </w:p>
    <w:p w:rsidR="00E45CA0" w:rsidRPr="00AF2AF8" w:rsidRDefault="00A02875" w:rsidP="00CD0239">
      <w:pPr>
        <w:jc w:val="center"/>
        <w:rPr>
          <w:rStyle w:val="Hypertextovodkaz"/>
          <w:color w:val="auto"/>
          <w:u w:val="none"/>
        </w:rPr>
        <w:sectPr w:rsidR="00E45CA0" w:rsidRPr="00AF2AF8" w:rsidSect="00E45CA0">
          <w:type w:val="continuous"/>
          <w:pgSz w:w="11905" w:h="16837"/>
          <w:pgMar w:top="1417" w:right="1417" w:bottom="1417" w:left="1417" w:header="708" w:footer="708" w:gutter="0"/>
          <w:cols w:num="2" w:space="708"/>
          <w:docGrid w:linePitch="360"/>
        </w:sectPr>
      </w:pPr>
      <w:r w:rsidRPr="00AF2AF8">
        <w:rPr>
          <w:rStyle w:val="Hypertextovodkaz"/>
          <w:color w:val="auto"/>
          <w:u w:val="none"/>
        </w:rPr>
        <w:t>www.tretiruka.cz</w:t>
      </w:r>
    </w:p>
    <w:p w:rsidR="00D30A74" w:rsidRDefault="00D30A74" w:rsidP="00A2142F">
      <w:pPr>
        <w:keepNext/>
        <w:numPr>
          <w:ilvl w:val="5"/>
          <w:numId w:val="1"/>
        </w:numPr>
        <w:tabs>
          <w:tab w:val="left" w:pos="0"/>
        </w:tabs>
        <w:jc w:val="center"/>
        <w:outlineLvl w:val="5"/>
        <w:rPr>
          <w:b/>
          <w:bCs/>
          <w:sz w:val="32"/>
          <w:szCs w:val="32"/>
        </w:rPr>
      </w:pPr>
    </w:p>
    <w:p w:rsidR="00D30A74" w:rsidRDefault="00D30A74" w:rsidP="00A2142F">
      <w:pPr>
        <w:keepNext/>
        <w:numPr>
          <w:ilvl w:val="5"/>
          <w:numId w:val="1"/>
        </w:numPr>
        <w:tabs>
          <w:tab w:val="left" w:pos="0"/>
        </w:tabs>
        <w:jc w:val="center"/>
        <w:outlineLvl w:val="5"/>
        <w:rPr>
          <w:b/>
          <w:bCs/>
          <w:sz w:val="32"/>
          <w:szCs w:val="32"/>
        </w:rPr>
      </w:pPr>
    </w:p>
    <w:p w:rsidR="00A2142F" w:rsidRDefault="00A2142F" w:rsidP="00A2142F">
      <w:pPr>
        <w:keepNext/>
        <w:numPr>
          <w:ilvl w:val="5"/>
          <w:numId w:val="1"/>
        </w:numPr>
        <w:tabs>
          <w:tab w:val="left" w:pos="0"/>
        </w:tabs>
        <w:jc w:val="center"/>
        <w:outlineLvl w:val="5"/>
        <w:rPr>
          <w:b/>
          <w:bCs/>
          <w:sz w:val="32"/>
          <w:szCs w:val="32"/>
        </w:rPr>
      </w:pPr>
      <w:r w:rsidRPr="00A2142F">
        <w:rPr>
          <w:b/>
          <w:bCs/>
          <w:sz w:val="32"/>
          <w:szCs w:val="32"/>
        </w:rPr>
        <w:t>PROGRAM</w:t>
      </w:r>
    </w:p>
    <w:p w:rsidR="00454E91" w:rsidRPr="00454E91" w:rsidRDefault="00454E91" w:rsidP="00A2142F">
      <w:pPr>
        <w:keepNext/>
        <w:numPr>
          <w:ilvl w:val="5"/>
          <w:numId w:val="1"/>
        </w:numPr>
        <w:tabs>
          <w:tab w:val="left" w:pos="0"/>
        </w:tabs>
        <w:jc w:val="center"/>
        <w:outlineLvl w:val="5"/>
        <w:rPr>
          <w:bCs/>
          <w:sz w:val="32"/>
          <w:szCs w:val="32"/>
        </w:rPr>
      </w:pPr>
      <w:r>
        <w:rPr>
          <w:bCs/>
          <w:sz w:val="32"/>
          <w:szCs w:val="32"/>
        </w:rPr>
        <w:t>)</w:t>
      </w:r>
    </w:p>
    <w:p w:rsidR="00A2142F" w:rsidRPr="00454E91" w:rsidRDefault="00A2142F" w:rsidP="00A2142F">
      <w:pPr>
        <w:tabs>
          <w:tab w:val="left" w:pos="720"/>
        </w:tabs>
      </w:pPr>
    </w:p>
    <w:p w:rsidR="00A2142F" w:rsidRPr="00A2142F" w:rsidRDefault="00A2142F" w:rsidP="00A2142F"/>
    <w:p w:rsidR="00A2142F" w:rsidRPr="00A2142F" w:rsidRDefault="00A2142F" w:rsidP="00A2142F">
      <w:pPr>
        <w:tabs>
          <w:tab w:val="left" w:pos="1245"/>
        </w:tabs>
        <w:rPr>
          <w:sz w:val="30"/>
          <w:szCs w:val="30"/>
        </w:rPr>
      </w:pPr>
    </w:p>
    <w:p w:rsidR="00A2142F" w:rsidRPr="00A2142F" w:rsidRDefault="00A2142F" w:rsidP="00A2142F">
      <w:pPr>
        <w:tabs>
          <w:tab w:val="left" w:pos="1215"/>
        </w:tabs>
        <w:jc w:val="both"/>
        <w:rPr>
          <w:sz w:val="28"/>
          <w:szCs w:val="28"/>
        </w:rPr>
      </w:pPr>
      <w:proofErr w:type="gramStart"/>
      <w:r w:rsidRPr="00A2142F">
        <w:rPr>
          <w:sz w:val="30"/>
          <w:szCs w:val="30"/>
        </w:rPr>
        <w:t xml:space="preserve">9.00   </w:t>
      </w:r>
      <w:r w:rsidRPr="00A2142F">
        <w:rPr>
          <w:sz w:val="28"/>
          <w:szCs w:val="28"/>
        </w:rPr>
        <w:t>Zahájení</w:t>
      </w:r>
      <w:proofErr w:type="gramEnd"/>
      <w:r w:rsidRPr="00A2142F">
        <w:rPr>
          <w:sz w:val="28"/>
          <w:szCs w:val="28"/>
        </w:rPr>
        <w:t xml:space="preserve"> semináře</w:t>
      </w:r>
    </w:p>
    <w:p w:rsidR="00A2142F" w:rsidRPr="00A2142F" w:rsidRDefault="00A2142F" w:rsidP="00A2142F">
      <w:pPr>
        <w:tabs>
          <w:tab w:val="left" w:pos="540"/>
        </w:tabs>
        <w:jc w:val="both"/>
        <w:rPr>
          <w:i/>
          <w:iCs/>
          <w:sz w:val="28"/>
          <w:szCs w:val="28"/>
        </w:rPr>
      </w:pPr>
      <w:r w:rsidRPr="00A2142F">
        <w:rPr>
          <w:i/>
          <w:iCs/>
          <w:sz w:val="28"/>
          <w:szCs w:val="28"/>
        </w:rPr>
        <w:t xml:space="preserve">          MUDr. Magdalena Zimová, CSc., SZÚ</w:t>
      </w:r>
    </w:p>
    <w:p w:rsidR="00A2142F" w:rsidRPr="00A2142F" w:rsidRDefault="00A2142F" w:rsidP="00A2142F">
      <w:pPr>
        <w:tabs>
          <w:tab w:val="left" w:pos="1215"/>
        </w:tabs>
        <w:jc w:val="both"/>
        <w:rPr>
          <w:sz w:val="28"/>
          <w:szCs w:val="28"/>
        </w:rPr>
      </w:pPr>
    </w:p>
    <w:p w:rsidR="00A2142F" w:rsidRPr="00A2142F" w:rsidRDefault="00A2142F" w:rsidP="00A2142F">
      <w:pPr>
        <w:jc w:val="both"/>
        <w:rPr>
          <w:sz w:val="28"/>
          <w:szCs w:val="28"/>
        </w:rPr>
      </w:pPr>
      <w:proofErr w:type="gramStart"/>
      <w:r w:rsidRPr="00A2142F">
        <w:rPr>
          <w:sz w:val="28"/>
          <w:szCs w:val="28"/>
        </w:rPr>
        <w:t>9.05    Nová</w:t>
      </w:r>
      <w:proofErr w:type="gramEnd"/>
      <w:r w:rsidRPr="00A2142F">
        <w:rPr>
          <w:sz w:val="28"/>
          <w:szCs w:val="28"/>
        </w:rPr>
        <w:t xml:space="preserve"> legislativa  nakládání s odpady</w:t>
      </w:r>
    </w:p>
    <w:p w:rsidR="00A2142F" w:rsidRPr="00A2142F" w:rsidRDefault="00A2142F" w:rsidP="00A2142F">
      <w:pPr>
        <w:jc w:val="both"/>
        <w:rPr>
          <w:i/>
          <w:iCs/>
          <w:sz w:val="28"/>
          <w:szCs w:val="28"/>
        </w:rPr>
      </w:pPr>
      <w:r w:rsidRPr="00A2142F">
        <w:rPr>
          <w:i/>
          <w:sz w:val="28"/>
          <w:szCs w:val="28"/>
        </w:rPr>
        <w:t xml:space="preserve">          </w:t>
      </w:r>
      <w:proofErr w:type="gramStart"/>
      <w:r w:rsidRPr="00A2142F">
        <w:rPr>
          <w:i/>
          <w:sz w:val="28"/>
          <w:szCs w:val="28"/>
        </w:rPr>
        <w:t>Zástupce  MŽP</w:t>
      </w:r>
      <w:proofErr w:type="gramEnd"/>
    </w:p>
    <w:p w:rsidR="00A2142F" w:rsidRPr="00A2142F" w:rsidRDefault="00A2142F" w:rsidP="00A2142F">
      <w:pPr>
        <w:tabs>
          <w:tab w:val="left" w:pos="540"/>
        </w:tabs>
        <w:jc w:val="both"/>
        <w:rPr>
          <w:i/>
          <w:iCs/>
          <w:sz w:val="28"/>
          <w:szCs w:val="28"/>
        </w:rPr>
      </w:pPr>
    </w:p>
    <w:p w:rsidR="00A2142F" w:rsidRPr="00A2142F" w:rsidRDefault="00A2142F" w:rsidP="00A2142F">
      <w:pPr>
        <w:jc w:val="both"/>
        <w:rPr>
          <w:sz w:val="28"/>
          <w:szCs w:val="28"/>
        </w:rPr>
      </w:pPr>
      <w:proofErr w:type="gramStart"/>
      <w:r w:rsidRPr="00A2142F">
        <w:rPr>
          <w:sz w:val="28"/>
          <w:szCs w:val="28"/>
        </w:rPr>
        <w:t>9.45    Problematika</w:t>
      </w:r>
      <w:proofErr w:type="gramEnd"/>
      <w:r w:rsidRPr="00A2142F">
        <w:rPr>
          <w:sz w:val="28"/>
          <w:szCs w:val="28"/>
        </w:rPr>
        <w:t xml:space="preserve"> nakládání s odpady ze zdravotnické   péče</w:t>
      </w:r>
    </w:p>
    <w:p w:rsidR="00A2142F" w:rsidRPr="00A2142F" w:rsidRDefault="00A2142F" w:rsidP="00A2142F">
      <w:pPr>
        <w:jc w:val="both"/>
        <w:rPr>
          <w:sz w:val="28"/>
          <w:szCs w:val="28"/>
        </w:rPr>
      </w:pPr>
      <w:r w:rsidRPr="00A2142F">
        <w:rPr>
          <w:sz w:val="28"/>
          <w:szCs w:val="28"/>
        </w:rPr>
        <w:t xml:space="preserve">           z pohledu ČIŽP</w:t>
      </w:r>
    </w:p>
    <w:p w:rsidR="00A2142F" w:rsidRPr="00A2142F" w:rsidRDefault="00A2142F" w:rsidP="00A2142F">
      <w:pPr>
        <w:jc w:val="both"/>
        <w:rPr>
          <w:i/>
          <w:sz w:val="28"/>
          <w:szCs w:val="28"/>
        </w:rPr>
      </w:pPr>
      <w:r w:rsidRPr="00A2142F">
        <w:rPr>
          <w:i/>
          <w:sz w:val="28"/>
          <w:szCs w:val="28"/>
        </w:rPr>
        <w:t xml:space="preserve">           </w:t>
      </w:r>
      <w:proofErr w:type="gramStart"/>
      <w:r w:rsidRPr="00A2142F">
        <w:rPr>
          <w:i/>
          <w:sz w:val="28"/>
          <w:szCs w:val="28"/>
        </w:rPr>
        <w:t>Ing.  Jana</w:t>
      </w:r>
      <w:proofErr w:type="gramEnd"/>
      <w:r w:rsidRPr="00A2142F">
        <w:rPr>
          <w:i/>
          <w:sz w:val="28"/>
          <w:szCs w:val="28"/>
        </w:rPr>
        <w:t xml:space="preserve">  Vítková,   Ředitelství ČIŽP</w:t>
      </w:r>
    </w:p>
    <w:p w:rsidR="00A2142F" w:rsidRPr="00A2142F" w:rsidRDefault="00A2142F" w:rsidP="00A2142F">
      <w:pPr>
        <w:tabs>
          <w:tab w:val="left" w:pos="540"/>
        </w:tabs>
        <w:jc w:val="both"/>
        <w:rPr>
          <w:i/>
          <w:iCs/>
          <w:sz w:val="28"/>
          <w:szCs w:val="28"/>
        </w:rPr>
      </w:pPr>
    </w:p>
    <w:p w:rsidR="00A2142F" w:rsidRPr="00A2142F" w:rsidRDefault="00A2142F" w:rsidP="00A2142F">
      <w:pPr>
        <w:jc w:val="both"/>
        <w:rPr>
          <w:sz w:val="28"/>
          <w:szCs w:val="28"/>
        </w:rPr>
      </w:pPr>
      <w:proofErr w:type="gramStart"/>
      <w:r w:rsidRPr="00A2142F">
        <w:rPr>
          <w:sz w:val="28"/>
          <w:szCs w:val="28"/>
        </w:rPr>
        <w:t>10.15   Bezpečné</w:t>
      </w:r>
      <w:proofErr w:type="gramEnd"/>
      <w:r w:rsidRPr="00A2142F">
        <w:rPr>
          <w:sz w:val="28"/>
          <w:szCs w:val="28"/>
        </w:rPr>
        <w:t xml:space="preserve"> metody nakládání  s odpady ze zdravotnické  péče</w:t>
      </w:r>
    </w:p>
    <w:p w:rsidR="00A2142F" w:rsidRPr="00A2142F" w:rsidRDefault="00A2142F" w:rsidP="00A2142F">
      <w:pPr>
        <w:tabs>
          <w:tab w:val="left" w:pos="540"/>
        </w:tabs>
        <w:jc w:val="both"/>
        <w:rPr>
          <w:i/>
          <w:iCs/>
          <w:sz w:val="28"/>
          <w:szCs w:val="28"/>
        </w:rPr>
      </w:pPr>
      <w:r w:rsidRPr="00A2142F">
        <w:rPr>
          <w:i/>
          <w:iCs/>
          <w:sz w:val="28"/>
          <w:szCs w:val="28"/>
        </w:rPr>
        <w:t xml:space="preserve">            MUDr. Magdalena Zimová, CSc., SZÚ</w:t>
      </w:r>
    </w:p>
    <w:p w:rsidR="00A2142F" w:rsidRPr="00A2142F" w:rsidRDefault="00A2142F" w:rsidP="00A2142F">
      <w:pPr>
        <w:autoSpaceDE w:val="0"/>
        <w:jc w:val="both"/>
        <w:rPr>
          <w:sz w:val="28"/>
          <w:szCs w:val="28"/>
        </w:rPr>
      </w:pPr>
    </w:p>
    <w:p w:rsidR="00A2142F" w:rsidRPr="00A2142F" w:rsidRDefault="00A2142F" w:rsidP="00A2142F">
      <w:pPr>
        <w:autoSpaceDE w:val="0"/>
        <w:jc w:val="both"/>
        <w:rPr>
          <w:sz w:val="28"/>
          <w:szCs w:val="28"/>
        </w:rPr>
      </w:pPr>
      <w:proofErr w:type="gramStart"/>
      <w:r w:rsidRPr="00A2142F">
        <w:rPr>
          <w:sz w:val="28"/>
          <w:szCs w:val="28"/>
        </w:rPr>
        <w:t>11.15   Nakládání</w:t>
      </w:r>
      <w:proofErr w:type="gramEnd"/>
      <w:r w:rsidRPr="00A2142F">
        <w:rPr>
          <w:sz w:val="28"/>
          <w:szCs w:val="28"/>
        </w:rPr>
        <w:t xml:space="preserve"> s inkontinentními pomůckami</w:t>
      </w:r>
    </w:p>
    <w:p w:rsidR="00A2142F" w:rsidRPr="00A2142F" w:rsidRDefault="00A2142F" w:rsidP="00A2142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2142F">
        <w:rPr>
          <w:sz w:val="28"/>
          <w:szCs w:val="28"/>
        </w:rPr>
        <w:t xml:space="preserve">v domovech </w:t>
      </w:r>
      <w:proofErr w:type="gramStart"/>
      <w:r w:rsidRPr="00A2142F">
        <w:rPr>
          <w:sz w:val="28"/>
          <w:szCs w:val="28"/>
        </w:rPr>
        <w:t>důchodců a  v ústavech</w:t>
      </w:r>
      <w:proofErr w:type="gramEnd"/>
      <w:r w:rsidRPr="00A2142F">
        <w:rPr>
          <w:sz w:val="28"/>
          <w:szCs w:val="28"/>
        </w:rPr>
        <w:t xml:space="preserve">  sociální  péče</w:t>
      </w:r>
    </w:p>
    <w:p w:rsidR="00A2142F" w:rsidRPr="00A2142F" w:rsidRDefault="00A2142F" w:rsidP="00A2142F">
      <w:pPr>
        <w:autoSpaceDE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</w:t>
      </w:r>
      <w:r w:rsidRPr="00A2142F">
        <w:rPr>
          <w:i/>
          <w:iCs/>
          <w:sz w:val="28"/>
          <w:szCs w:val="28"/>
        </w:rPr>
        <w:t>Ing. Ladislava Matějů, SZÚ</w:t>
      </w:r>
    </w:p>
    <w:p w:rsidR="00A2142F" w:rsidRPr="00A2142F" w:rsidRDefault="00A2142F" w:rsidP="00A2142F">
      <w:pPr>
        <w:jc w:val="both"/>
        <w:rPr>
          <w:sz w:val="28"/>
          <w:szCs w:val="28"/>
        </w:rPr>
      </w:pPr>
    </w:p>
    <w:p w:rsidR="00A2142F" w:rsidRPr="00A2142F" w:rsidRDefault="00A2142F" w:rsidP="00A2142F">
      <w:pPr>
        <w:jc w:val="both"/>
        <w:rPr>
          <w:sz w:val="28"/>
          <w:szCs w:val="28"/>
        </w:rPr>
      </w:pPr>
    </w:p>
    <w:p w:rsidR="00A2142F" w:rsidRPr="00A2142F" w:rsidRDefault="00A2142F" w:rsidP="00A2142F">
      <w:pPr>
        <w:jc w:val="both"/>
        <w:rPr>
          <w:i/>
          <w:iCs/>
          <w:sz w:val="28"/>
          <w:szCs w:val="28"/>
        </w:rPr>
      </w:pPr>
      <w:proofErr w:type="gramStart"/>
      <w:r w:rsidRPr="00A2142F">
        <w:rPr>
          <w:sz w:val="28"/>
          <w:szCs w:val="28"/>
        </w:rPr>
        <w:t xml:space="preserve">11.45    </w:t>
      </w:r>
      <w:r w:rsidRPr="00A2142F">
        <w:rPr>
          <w:i/>
          <w:iCs/>
          <w:sz w:val="28"/>
          <w:szCs w:val="28"/>
        </w:rPr>
        <w:t>Přestávka</w:t>
      </w:r>
      <w:proofErr w:type="gramEnd"/>
    </w:p>
    <w:p w:rsidR="00A2142F" w:rsidRPr="00A2142F" w:rsidRDefault="00A2142F" w:rsidP="00A2142F">
      <w:pPr>
        <w:jc w:val="both"/>
        <w:rPr>
          <w:sz w:val="28"/>
          <w:szCs w:val="28"/>
        </w:rPr>
      </w:pPr>
    </w:p>
    <w:p w:rsidR="00A2142F" w:rsidRPr="00A2142F" w:rsidRDefault="00A2142F" w:rsidP="00A2142F">
      <w:pPr>
        <w:jc w:val="both"/>
        <w:rPr>
          <w:sz w:val="28"/>
          <w:szCs w:val="28"/>
        </w:rPr>
      </w:pPr>
    </w:p>
    <w:p w:rsidR="00A2142F" w:rsidRPr="00A2142F" w:rsidRDefault="00A2142F" w:rsidP="00A2142F">
      <w:pPr>
        <w:jc w:val="both"/>
        <w:rPr>
          <w:sz w:val="28"/>
          <w:szCs w:val="28"/>
        </w:rPr>
      </w:pPr>
      <w:proofErr w:type="gramStart"/>
      <w:r w:rsidRPr="00A2142F">
        <w:rPr>
          <w:sz w:val="28"/>
          <w:szCs w:val="28"/>
        </w:rPr>
        <w:t>12.15     Nakládání</w:t>
      </w:r>
      <w:proofErr w:type="gramEnd"/>
      <w:r w:rsidRPr="00A2142F">
        <w:rPr>
          <w:sz w:val="28"/>
          <w:szCs w:val="28"/>
        </w:rPr>
        <w:t xml:space="preserve"> s odpady ze zdravotnictví z pohledu původce odpadů</w:t>
      </w:r>
    </w:p>
    <w:p w:rsidR="00A2142F" w:rsidRPr="00A2142F" w:rsidRDefault="00A2142F" w:rsidP="00A2142F">
      <w:pPr>
        <w:jc w:val="both"/>
        <w:rPr>
          <w:i/>
          <w:iCs/>
          <w:sz w:val="28"/>
          <w:szCs w:val="28"/>
        </w:rPr>
      </w:pPr>
      <w:r w:rsidRPr="00A2142F">
        <w:rPr>
          <w:i/>
          <w:iCs/>
          <w:sz w:val="28"/>
          <w:szCs w:val="28"/>
        </w:rPr>
        <w:t xml:space="preserve">              </w:t>
      </w:r>
      <w:proofErr w:type="gramStart"/>
      <w:r w:rsidRPr="00A2142F">
        <w:rPr>
          <w:i/>
          <w:iCs/>
          <w:sz w:val="28"/>
          <w:szCs w:val="28"/>
        </w:rPr>
        <w:t>Zástupce  původce</w:t>
      </w:r>
      <w:proofErr w:type="gramEnd"/>
      <w:r w:rsidRPr="00A2142F">
        <w:rPr>
          <w:i/>
          <w:iCs/>
          <w:sz w:val="28"/>
          <w:szCs w:val="28"/>
        </w:rPr>
        <w:t xml:space="preserve"> odpadů</w:t>
      </w:r>
    </w:p>
    <w:p w:rsidR="00A2142F" w:rsidRPr="00A2142F" w:rsidRDefault="00A2142F" w:rsidP="00A2142F">
      <w:pPr>
        <w:jc w:val="both"/>
        <w:rPr>
          <w:sz w:val="28"/>
          <w:szCs w:val="28"/>
        </w:rPr>
      </w:pPr>
    </w:p>
    <w:p w:rsidR="00A2142F" w:rsidRPr="00A2142F" w:rsidRDefault="00A2142F" w:rsidP="00A2142F">
      <w:pPr>
        <w:jc w:val="both"/>
        <w:rPr>
          <w:iCs/>
          <w:sz w:val="28"/>
          <w:szCs w:val="28"/>
        </w:rPr>
      </w:pPr>
    </w:p>
    <w:p w:rsidR="00A2142F" w:rsidRPr="00A2142F" w:rsidRDefault="00A2142F" w:rsidP="00A2142F">
      <w:pPr>
        <w:jc w:val="both"/>
        <w:rPr>
          <w:sz w:val="28"/>
          <w:szCs w:val="28"/>
        </w:rPr>
      </w:pPr>
      <w:r w:rsidRPr="00A2142F">
        <w:rPr>
          <w:sz w:val="28"/>
          <w:szCs w:val="28"/>
        </w:rPr>
        <w:t xml:space="preserve">13.00 </w:t>
      </w:r>
      <w:proofErr w:type="gramStart"/>
      <w:r w:rsidRPr="00A2142F">
        <w:rPr>
          <w:sz w:val="28"/>
          <w:szCs w:val="28"/>
        </w:rPr>
        <w:t>h.    Diskuse</w:t>
      </w:r>
      <w:proofErr w:type="gramEnd"/>
    </w:p>
    <w:p w:rsidR="00A2142F" w:rsidRPr="00A2142F" w:rsidRDefault="00A2142F" w:rsidP="00A2142F">
      <w:pPr>
        <w:jc w:val="both"/>
        <w:rPr>
          <w:sz w:val="28"/>
          <w:szCs w:val="28"/>
        </w:rPr>
      </w:pPr>
    </w:p>
    <w:p w:rsidR="00A2142F" w:rsidRPr="00A2142F" w:rsidRDefault="00A2142F" w:rsidP="00A2142F">
      <w:pPr>
        <w:jc w:val="both"/>
        <w:rPr>
          <w:sz w:val="28"/>
          <w:szCs w:val="28"/>
        </w:rPr>
      </w:pPr>
      <w:r w:rsidRPr="00A2142F">
        <w:rPr>
          <w:sz w:val="28"/>
          <w:szCs w:val="28"/>
        </w:rPr>
        <w:t xml:space="preserve">14.00 </w:t>
      </w:r>
      <w:proofErr w:type="gramStart"/>
      <w:r w:rsidRPr="00A2142F">
        <w:rPr>
          <w:sz w:val="28"/>
          <w:szCs w:val="28"/>
        </w:rPr>
        <w:t>h.    Závěr</w:t>
      </w:r>
      <w:proofErr w:type="gramEnd"/>
    </w:p>
    <w:p w:rsidR="00A2142F" w:rsidRPr="00A2142F" w:rsidRDefault="00A2142F" w:rsidP="00A2142F">
      <w:pPr>
        <w:jc w:val="both"/>
        <w:rPr>
          <w:sz w:val="28"/>
          <w:szCs w:val="28"/>
        </w:rPr>
      </w:pPr>
    </w:p>
    <w:p w:rsidR="00A2142F" w:rsidRPr="00A2142F" w:rsidRDefault="00A2142F" w:rsidP="00A2142F">
      <w:pPr>
        <w:jc w:val="both"/>
        <w:rPr>
          <w:sz w:val="28"/>
          <w:szCs w:val="28"/>
        </w:rPr>
      </w:pPr>
    </w:p>
    <w:p w:rsidR="00A2142F" w:rsidRPr="00A2142F" w:rsidRDefault="00C93ACB" w:rsidP="00A2142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Uvítáme zaslání případných </w:t>
      </w:r>
      <w:proofErr w:type="spellStart"/>
      <w:r>
        <w:rPr>
          <w:sz w:val="30"/>
          <w:szCs w:val="30"/>
        </w:rPr>
        <w:t>dotazú</w:t>
      </w:r>
      <w:proofErr w:type="spellEnd"/>
      <w:r>
        <w:rPr>
          <w:sz w:val="30"/>
          <w:szCs w:val="30"/>
        </w:rPr>
        <w:t xml:space="preserve"> na e</w:t>
      </w:r>
      <w:r w:rsidR="00E1257E">
        <w:rPr>
          <w:sz w:val="30"/>
          <w:szCs w:val="30"/>
        </w:rPr>
        <w:t>-</w:t>
      </w:r>
      <w:r>
        <w:rPr>
          <w:sz w:val="30"/>
          <w:szCs w:val="30"/>
        </w:rPr>
        <w:t>mail</w:t>
      </w:r>
      <w:r w:rsidR="00E1257E">
        <w:rPr>
          <w:sz w:val="30"/>
          <w:szCs w:val="30"/>
        </w:rPr>
        <w:t>: magdalena.zimova@szu.cz</w:t>
      </w:r>
      <w:r>
        <w:rPr>
          <w:sz w:val="30"/>
          <w:szCs w:val="30"/>
        </w:rPr>
        <w:t xml:space="preserve"> </w:t>
      </w:r>
    </w:p>
    <w:p w:rsidR="00A2142F" w:rsidRPr="00A2142F" w:rsidRDefault="00A2142F" w:rsidP="00A2142F">
      <w:pPr>
        <w:jc w:val="both"/>
        <w:rPr>
          <w:sz w:val="30"/>
          <w:szCs w:val="30"/>
        </w:rPr>
      </w:pPr>
    </w:p>
    <w:p w:rsidR="00804E77" w:rsidRDefault="00362E7B" w:rsidP="00CD0239">
      <w:pPr>
        <w:jc w:val="center"/>
      </w:pPr>
      <w:r w:rsidRPr="00362E7B">
        <w:br w:type="page"/>
      </w:r>
    </w:p>
    <w:p w:rsidR="00F32353" w:rsidRDefault="00F32353" w:rsidP="000D670D">
      <w:pPr>
        <w:pStyle w:val="Nzev"/>
        <w:jc w:val="left"/>
        <w:rPr>
          <w:sz w:val="24"/>
        </w:rPr>
      </w:pPr>
    </w:p>
    <w:p w:rsidR="000D670D" w:rsidRPr="00362E7B" w:rsidRDefault="000D670D" w:rsidP="000D670D">
      <w:pPr>
        <w:pStyle w:val="Nzev"/>
        <w:jc w:val="left"/>
        <w:rPr>
          <w:sz w:val="24"/>
        </w:rPr>
      </w:pPr>
      <w:r w:rsidRPr="00362E7B">
        <w:rPr>
          <w:sz w:val="24"/>
        </w:rPr>
        <w:t>Organizační pokyny:</w:t>
      </w:r>
    </w:p>
    <w:p w:rsidR="00317E72" w:rsidRDefault="00317E72" w:rsidP="000D670D">
      <w:pPr>
        <w:pStyle w:val="Nzev"/>
        <w:jc w:val="left"/>
        <w:rPr>
          <w:sz w:val="20"/>
          <w:szCs w:val="20"/>
        </w:rPr>
      </w:pPr>
    </w:p>
    <w:p w:rsidR="000D670D" w:rsidRDefault="000D670D" w:rsidP="000D670D">
      <w:pPr>
        <w:pStyle w:val="Nzev"/>
        <w:jc w:val="left"/>
        <w:rPr>
          <w:sz w:val="20"/>
          <w:szCs w:val="20"/>
        </w:rPr>
      </w:pPr>
      <w:r w:rsidRPr="0016634C">
        <w:rPr>
          <w:sz w:val="20"/>
          <w:szCs w:val="20"/>
        </w:rPr>
        <w:t>Účastnický poplatek</w:t>
      </w:r>
    </w:p>
    <w:p w:rsidR="00756087" w:rsidRPr="00756087" w:rsidRDefault="00756087" w:rsidP="00756087">
      <w:pPr>
        <w:pStyle w:val="Podtitul"/>
      </w:pPr>
    </w:p>
    <w:p w:rsidR="000D670D" w:rsidRDefault="000D670D" w:rsidP="000D670D">
      <w:pPr>
        <w:pStyle w:val="Nzev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Vložné: </w:t>
      </w:r>
      <w:proofErr w:type="gramStart"/>
      <w:r>
        <w:rPr>
          <w:sz w:val="20"/>
          <w:szCs w:val="20"/>
        </w:rPr>
        <w:t>1 000.- Kč</w:t>
      </w:r>
      <w:proofErr w:type="gramEnd"/>
    </w:p>
    <w:p w:rsidR="00317E72" w:rsidRDefault="000D670D" w:rsidP="00317E72">
      <w:pPr>
        <w:pStyle w:val="Podtitul"/>
        <w:rPr>
          <w:sz w:val="20"/>
          <w:szCs w:val="20"/>
        </w:rPr>
      </w:pPr>
      <w:r w:rsidRPr="00DF2F06">
        <w:rPr>
          <w:sz w:val="20"/>
          <w:szCs w:val="20"/>
        </w:rPr>
        <w:t>Veřejná správa</w:t>
      </w:r>
      <w:r w:rsidR="002B454F">
        <w:rPr>
          <w:sz w:val="20"/>
          <w:szCs w:val="20"/>
        </w:rPr>
        <w:t>:</w:t>
      </w:r>
      <w:r w:rsidRPr="00DF2F06">
        <w:rPr>
          <w:sz w:val="20"/>
          <w:szCs w:val="20"/>
        </w:rPr>
        <w:t xml:space="preserve">  </w:t>
      </w:r>
      <w:r>
        <w:rPr>
          <w:sz w:val="20"/>
          <w:szCs w:val="20"/>
        </w:rPr>
        <w:t>500</w:t>
      </w:r>
      <w:r w:rsidRPr="00DF2F06">
        <w:rPr>
          <w:sz w:val="20"/>
          <w:szCs w:val="20"/>
        </w:rPr>
        <w:t>,-</w:t>
      </w:r>
      <w:proofErr w:type="gramStart"/>
      <w:r w:rsidRPr="00DF2F06">
        <w:rPr>
          <w:sz w:val="20"/>
          <w:szCs w:val="20"/>
        </w:rPr>
        <w:t>Kč</w:t>
      </w:r>
      <w:r w:rsidR="00317E72">
        <w:rPr>
          <w:sz w:val="20"/>
          <w:szCs w:val="20"/>
        </w:rPr>
        <w:t xml:space="preserve">                                                                                                                                          Pro</w:t>
      </w:r>
      <w:proofErr w:type="gramEnd"/>
      <w:r w:rsidR="00317E72">
        <w:rPr>
          <w:sz w:val="20"/>
          <w:szCs w:val="20"/>
        </w:rPr>
        <w:t xml:space="preserve"> členy ČSPŽP a studenty</w:t>
      </w:r>
      <w:r w:rsidR="002B454F">
        <w:rPr>
          <w:sz w:val="20"/>
          <w:szCs w:val="20"/>
        </w:rPr>
        <w:t>:</w:t>
      </w:r>
      <w:bookmarkStart w:id="0" w:name="_GoBack"/>
      <w:bookmarkEnd w:id="0"/>
      <w:r w:rsidR="00317E72">
        <w:rPr>
          <w:sz w:val="20"/>
          <w:szCs w:val="20"/>
        </w:rPr>
        <w:t xml:space="preserve"> zdarma</w:t>
      </w:r>
    </w:p>
    <w:p w:rsidR="00317E72" w:rsidRDefault="00317E72" w:rsidP="00317E72">
      <w:pPr>
        <w:pStyle w:val="Podtitul"/>
        <w:rPr>
          <w:sz w:val="20"/>
          <w:szCs w:val="20"/>
        </w:rPr>
      </w:pPr>
    </w:p>
    <w:p w:rsidR="000D670D" w:rsidRDefault="000D670D" w:rsidP="00317E72">
      <w:pPr>
        <w:pStyle w:val="Podtitul"/>
        <w:rPr>
          <w:sz w:val="20"/>
          <w:szCs w:val="20"/>
        </w:rPr>
      </w:pPr>
      <w:r w:rsidRPr="0016634C">
        <w:rPr>
          <w:sz w:val="20"/>
          <w:szCs w:val="20"/>
        </w:rPr>
        <w:t xml:space="preserve">Poplatek laskavě uhraďte bankovním převodem na účet </w:t>
      </w:r>
      <w:r>
        <w:rPr>
          <w:sz w:val="20"/>
          <w:szCs w:val="20"/>
        </w:rPr>
        <w:t>do 12.</w:t>
      </w:r>
      <w:r w:rsidR="00D32274">
        <w:rPr>
          <w:sz w:val="20"/>
          <w:szCs w:val="20"/>
        </w:rPr>
        <w:t xml:space="preserve"> </w:t>
      </w:r>
      <w:r>
        <w:rPr>
          <w:sz w:val="20"/>
          <w:szCs w:val="20"/>
        </w:rPr>
        <w:t>12.</w:t>
      </w:r>
      <w:r w:rsidR="00D322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2021  </w:t>
      </w:r>
    </w:p>
    <w:p w:rsidR="000D670D" w:rsidRPr="00DE77C9" w:rsidRDefault="000D670D" w:rsidP="000D670D">
      <w:pPr>
        <w:rPr>
          <w:sz w:val="20"/>
          <w:szCs w:val="20"/>
        </w:rPr>
      </w:pPr>
      <w:r w:rsidRPr="00804E77">
        <w:rPr>
          <w:b/>
          <w:sz w:val="20"/>
          <w:szCs w:val="20"/>
        </w:rPr>
        <w:t>Číslo účtu:</w:t>
      </w:r>
      <w:r>
        <w:rPr>
          <w:b/>
          <w:sz w:val="20"/>
          <w:szCs w:val="20"/>
        </w:rPr>
        <w:t xml:space="preserve"> </w:t>
      </w:r>
      <w:r w:rsidR="00D30A74">
        <w:rPr>
          <w:b/>
          <w:sz w:val="20"/>
          <w:szCs w:val="20"/>
        </w:rPr>
        <w:t>35</w:t>
      </w:r>
      <w:r w:rsidRPr="00466057">
        <w:rPr>
          <w:b/>
          <w:sz w:val="20"/>
          <w:szCs w:val="20"/>
        </w:rPr>
        <w:t xml:space="preserve">–5604130247 /0100, </w:t>
      </w:r>
      <w:r>
        <w:rPr>
          <w:b/>
          <w:sz w:val="20"/>
          <w:szCs w:val="20"/>
        </w:rPr>
        <w:t>variabilní symbol:14122021</w:t>
      </w:r>
      <w:r w:rsidRPr="00DE77C9">
        <w:rPr>
          <w:sz w:val="20"/>
          <w:szCs w:val="20"/>
        </w:rPr>
        <w:t xml:space="preserve"> </w:t>
      </w:r>
    </w:p>
    <w:p w:rsidR="000D670D" w:rsidRPr="00C94070" w:rsidRDefault="000D670D" w:rsidP="000D670D">
      <w:pPr>
        <w:rPr>
          <w:sz w:val="20"/>
          <w:szCs w:val="20"/>
        </w:rPr>
      </w:pPr>
      <w:r w:rsidRPr="00C94070">
        <w:rPr>
          <w:bCs/>
          <w:sz w:val="20"/>
          <w:szCs w:val="20"/>
        </w:rPr>
        <w:t>ČSPŽP není plátcem DPH.</w:t>
      </w:r>
    </w:p>
    <w:p w:rsidR="000D670D" w:rsidRDefault="000D670D" w:rsidP="000D670D">
      <w:pPr>
        <w:jc w:val="both"/>
        <w:rPr>
          <w:sz w:val="20"/>
        </w:rPr>
      </w:pPr>
      <w:r w:rsidRPr="00362E7B">
        <w:rPr>
          <w:sz w:val="20"/>
        </w:rPr>
        <w:t xml:space="preserve">V příkazu k úhradě </w:t>
      </w:r>
      <w:r>
        <w:rPr>
          <w:sz w:val="20"/>
        </w:rPr>
        <w:t>prosím vyplňte</w:t>
      </w:r>
      <w:r w:rsidRPr="00362E7B">
        <w:rPr>
          <w:sz w:val="20"/>
        </w:rPr>
        <w:t>, var.</w:t>
      </w:r>
      <w:r>
        <w:rPr>
          <w:sz w:val="20"/>
        </w:rPr>
        <w:t xml:space="preserve"> </w:t>
      </w:r>
      <w:proofErr w:type="gramStart"/>
      <w:r>
        <w:rPr>
          <w:sz w:val="20"/>
        </w:rPr>
        <w:t>s</w:t>
      </w:r>
      <w:r w:rsidRPr="00362E7B">
        <w:rPr>
          <w:sz w:val="20"/>
        </w:rPr>
        <w:t>ymbol</w:t>
      </w:r>
      <w:proofErr w:type="gramEnd"/>
      <w:r>
        <w:rPr>
          <w:sz w:val="20"/>
        </w:rPr>
        <w:t xml:space="preserve">,  jméno účastníka  a název </w:t>
      </w:r>
      <w:r w:rsidRPr="00362E7B">
        <w:rPr>
          <w:sz w:val="20"/>
        </w:rPr>
        <w:t>Vaší organizace. Bez této informace nelze Vaši platbu připojit k přijaté přihlášce a připravit daňový doklad</w:t>
      </w:r>
      <w:r>
        <w:rPr>
          <w:sz w:val="20"/>
        </w:rPr>
        <w:t xml:space="preserve">. </w:t>
      </w:r>
    </w:p>
    <w:p w:rsidR="00D32274" w:rsidRDefault="00D32274" w:rsidP="000D670D">
      <w:pPr>
        <w:rPr>
          <w:b/>
          <w:bCs/>
          <w:sz w:val="20"/>
          <w:szCs w:val="20"/>
        </w:rPr>
      </w:pPr>
    </w:p>
    <w:p w:rsidR="000D670D" w:rsidRPr="005B1A78" w:rsidRDefault="000D670D" w:rsidP="000D670D">
      <w:pPr>
        <w:rPr>
          <w:sz w:val="20"/>
          <w:szCs w:val="20"/>
        </w:rPr>
      </w:pPr>
      <w:r w:rsidRPr="005B1A78">
        <w:rPr>
          <w:b/>
          <w:bCs/>
          <w:sz w:val="20"/>
          <w:szCs w:val="20"/>
        </w:rPr>
        <w:t>Uzávěrka přihlášek</w:t>
      </w:r>
      <w:r w:rsidR="00293ED3">
        <w:rPr>
          <w:b/>
          <w:bCs/>
          <w:sz w:val="20"/>
          <w:szCs w:val="20"/>
        </w:rPr>
        <w:t xml:space="preserve">: </w:t>
      </w:r>
      <w:r w:rsidRPr="0032506F">
        <w:rPr>
          <w:sz w:val="20"/>
          <w:szCs w:val="20"/>
        </w:rPr>
        <w:t>Přihlášky</w:t>
      </w:r>
      <w:r>
        <w:rPr>
          <w:sz w:val="20"/>
          <w:szCs w:val="20"/>
        </w:rPr>
        <w:t xml:space="preserve"> </w:t>
      </w:r>
      <w:r w:rsidR="005B1A78">
        <w:rPr>
          <w:sz w:val="20"/>
          <w:szCs w:val="20"/>
        </w:rPr>
        <w:t xml:space="preserve">prosím zasílejte ve Wordu </w:t>
      </w:r>
      <w:r w:rsidRPr="00D32274">
        <w:rPr>
          <w:b/>
          <w:sz w:val="20"/>
          <w:szCs w:val="20"/>
        </w:rPr>
        <w:t>na  e-</w:t>
      </w:r>
      <w:r w:rsidR="005B1A78">
        <w:rPr>
          <w:b/>
          <w:sz w:val="20"/>
          <w:szCs w:val="20"/>
        </w:rPr>
        <w:t>mail:</w:t>
      </w:r>
      <w:r w:rsidRPr="00D32274">
        <w:rPr>
          <w:b/>
          <w:sz w:val="20"/>
          <w:szCs w:val="20"/>
        </w:rPr>
        <w:t xml:space="preserve"> </w:t>
      </w:r>
      <w:hyperlink r:id="rId16" w:history="1">
        <w:r w:rsidRPr="005B1A78">
          <w:rPr>
            <w:rStyle w:val="Hypertextovodkaz"/>
            <w:b/>
            <w:sz w:val="20"/>
            <w:szCs w:val="20"/>
            <w:u w:val="none"/>
          </w:rPr>
          <w:t>spolekzp@csvts.cz</w:t>
        </w:r>
      </w:hyperlink>
      <w:r w:rsidRPr="005B1A78">
        <w:rPr>
          <w:b/>
          <w:sz w:val="20"/>
          <w:szCs w:val="20"/>
        </w:rPr>
        <w:t xml:space="preserve"> do 12. 12. 2021</w:t>
      </w:r>
      <w:r w:rsidRPr="005B1A78">
        <w:rPr>
          <w:sz w:val="20"/>
          <w:szCs w:val="20"/>
        </w:rPr>
        <w:t xml:space="preserve"> Přihláška je závazná, i v případě neúčasti bude provedena fakturace.</w:t>
      </w:r>
    </w:p>
    <w:p w:rsidR="000D670D" w:rsidRPr="00EB0AB0" w:rsidRDefault="00410845" w:rsidP="000D670D">
      <w:pPr>
        <w:rPr>
          <w:b/>
          <w:color w:val="FF0000"/>
          <w:sz w:val="20"/>
          <w:szCs w:val="20"/>
        </w:rPr>
      </w:pPr>
      <w:r w:rsidRPr="00EB0AB0">
        <w:rPr>
          <w:b/>
          <w:color w:val="FF0000"/>
          <w:sz w:val="20"/>
          <w:szCs w:val="20"/>
        </w:rPr>
        <w:t xml:space="preserve">Po přijetí přihlášky </w:t>
      </w:r>
      <w:r w:rsidR="0013796E" w:rsidRPr="00EB0AB0">
        <w:rPr>
          <w:b/>
          <w:color w:val="FF0000"/>
          <w:sz w:val="20"/>
          <w:szCs w:val="20"/>
        </w:rPr>
        <w:t xml:space="preserve">budou </w:t>
      </w:r>
      <w:r w:rsidR="00EB0AB0" w:rsidRPr="00EB0AB0">
        <w:rPr>
          <w:b/>
          <w:color w:val="FF0000"/>
          <w:sz w:val="20"/>
          <w:szCs w:val="20"/>
        </w:rPr>
        <w:t xml:space="preserve">na uvedený e-mail </w:t>
      </w:r>
      <w:r w:rsidR="0013796E" w:rsidRPr="00EB0AB0">
        <w:rPr>
          <w:b/>
          <w:color w:val="FF0000"/>
          <w:sz w:val="20"/>
          <w:szCs w:val="20"/>
        </w:rPr>
        <w:t xml:space="preserve">zaslány pokyny s </w:t>
      </w:r>
      <w:r w:rsidR="00AC5290" w:rsidRPr="00EB0AB0">
        <w:rPr>
          <w:b/>
          <w:color w:val="FF0000"/>
          <w:sz w:val="20"/>
          <w:szCs w:val="20"/>
        </w:rPr>
        <w:t>příslušný</w:t>
      </w:r>
      <w:r w:rsidR="00EB0AB0" w:rsidRPr="00EB0AB0">
        <w:rPr>
          <w:b/>
          <w:color w:val="FF0000"/>
          <w:sz w:val="20"/>
          <w:szCs w:val="20"/>
        </w:rPr>
        <w:t>m</w:t>
      </w:r>
      <w:r w:rsidR="00AC5290" w:rsidRPr="00EB0AB0">
        <w:rPr>
          <w:b/>
          <w:color w:val="FF0000"/>
          <w:sz w:val="20"/>
          <w:szCs w:val="20"/>
        </w:rPr>
        <w:t xml:space="preserve"> odkaz</w:t>
      </w:r>
      <w:r w:rsidR="00EB0AB0" w:rsidRPr="00EB0AB0">
        <w:rPr>
          <w:b/>
          <w:color w:val="FF0000"/>
          <w:sz w:val="20"/>
          <w:szCs w:val="20"/>
        </w:rPr>
        <w:t>em</w:t>
      </w:r>
      <w:r w:rsidR="00AC5290" w:rsidRPr="00EB0AB0">
        <w:rPr>
          <w:b/>
          <w:color w:val="FF0000"/>
          <w:sz w:val="20"/>
          <w:szCs w:val="20"/>
        </w:rPr>
        <w:t xml:space="preserve"> na </w:t>
      </w:r>
      <w:r w:rsidR="00EB0AB0" w:rsidRPr="00EB0AB0">
        <w:rPr>
          <w:b/>
          <w:color w:val="FF0000"/>
          <w:sz w:val="20"/>
          <w:szCs w:val="20"/>
        </w:rPr>
        <w:t>on-line připojení</w:t>
      </w:r>
    </w:p>
    <w:p w:rsidR="005B1A78" w:rsidRPr="00EB0AB0" w:rsidRDefault="005B1A78" w:rsidP="000D670D">
      <w:pPr>
        <w:rPr>
          <w:b/>
          <w:color w:val="FF0000"/>
          <w:sz w:val="20"/>
          <w:szCs w:val="20"/>
        </w:rPr>
      </w:pPr>
    </w:p>
    <w:p w:rsidR="00F32353" w:rsidRDefault="00F32353" w:rsidP="000D670D">
      <w:pPr>
        <w:rPr>
          <w:sz w:val="20"/>
          <w:szCs w:val="20"/>
        </w:rPr>
      </w:pPr>
    </w:p>
    <w:p w:rsidR="005B1A78" w:rsidRDefault="005B1A78" w:rsidP="000D670D">
      <w:pPr>
        <w:rPr>
          <w:sz w:val="20"/>
          <w:szCs w:val="20"/>
        </w:rPr>
      </w:pPr>
    </w:p>
    <w:p w:rsidR="00293ED3" w:rsidRDefault="00293ED3" w:rsidP="005B1A78">
      <w:pPr>
        <w:pStyle w:val="Nzev"/>
        <w:rPr>
          <w:i/>
          <w:szCs w:val="36"/>
        </w:rPr>
      </w:pPr>
      <w:r w:rsidRPr="00F32353">
        <w:rPr>
          <w:i/>
          <w:szCs w:val="36"/>
        </w:rPr>
        <w:t>Závazná přihláška</w:t>
      </w:r>
    </w:p>
    <w:p w:rsidR="00F32353" w:rsidRPr="00F32353" w:rsidRDefault="00F32353" w:rsidP="00F32353">
      <w:pPr>
        <w:pStyle w:val="Podtitul"/>
      </w:pPr>
    </w:p>
    <w:p w:rsidR="005B1A78" w:rsidRDefault="00293ED3" w:rsidP="005B1A78">
      <w:pPr>
        <w:pStyle w:val="Podtitul"/>
        <w:jc w:val="center"/>
      </w:pPr>
      <w:r>
        <w:t>na seminář</w:t>
      </w:r>
      <w:r w:rsidR="005B1A78">
        <w:t xml:space="preserve"> </w:t>
      </w:r>
    </w:p>
    <w:p w:rsidR="005B1A78" w:rsidRPr="005B1A78" w:rsidRDefault="005B1A78" w:rsidP="005B1A78">
      <w:pPr>
        <w:pStyle w:val="Podtitul"/>
        <w:jc w:val="center"/>
        <w:rPr>
          <w:bCs/>
        </w:rPr>
      </w:pPr>
      <w:r w:rsidRPr="005B1A78">
        <w:rPr>
          <w:bCs/>
        </w:rPr>
        <w:t>N</w:t>
      </w:r>
      <w:r>
        <w:rPr>
          <w:bCs/>
        </w:rPr>
        <w:t xml:space="preserve">akládání s odpady ze zdravotnické </w:t>
      </w:r>
      <w:r w:rsidRPr="005B1A78">
        <w:rPr>
          <w:bCs/>
        </w:rPr>
        <w:t>a veterinární péče</w:t>
      </w:r>
    </w:p>
    <w:p w:rsidR="00293ED3" w:rsidRPr="00362E7B" w:rsidRDefault="00293ED3" w:rsidP="00293ED3">
      <w:pPr>
        <w:jc w:val="center"/>
      </w:pPr>
      <w:r w:rsidRPr="00362E7B">
        <w:t>který se uskuteční</w:t>
      </w:r>
      <w:r>
        <w:t xml:space="preserve"> </w:t>
      </w:r>
      <w:r w:rsidRPr="0032506F">
        <w:t>v</w:t>
      </w:r>
      <w:r>
        <w:t> úterý 14.</w:t>
      </w:r>
      <w:r w:rsidR="005B1A78">
        <w:t xml:space="preserve"> </w:t>
      </w:r>
      <w:r>
        <w:t>12.</w:t>
      </w:r>
      <w:r w:rsidR="005B1A78">
        <w:t xml:space="preserve"> </w:t>
      </w:r>
      <w:r w:rsidRPr="00EC7761">
        <w:t>20</w:t>
      </w:r>
      <w:r>
        <w:t>21</w:t>
      </w:r>
    </w:p>
    <w:p w:rsidR="00293ED3" w:rsidRPr="00362E7B" w:rsidRDefault="00293ED3" w:rsidP="00293ED3">
      <w:pPr>
        <w:rPr>
          <w:bCs/>
        </w:rPr>
      </w:pPr>
    </w:p>
    <w:p w:rsidR="00293ED3" w:rsidRDefault="00293ED3" w:rsidP="00293ED3">
      <w:pPr>
        <w:rPr>
          <w:sz w:val="22"/>
        </w:rPr>
      </w:pPr>
      <w:r>
        <w:rPr>
          <w:sz w:val="22"/>
        </w:rPr>
        <w:t xml:space="preserve">Příjmení, jméno, </w:t>
      </w:r>
      <w:proofErr w:type="gramStart"/>
      <w:r>
        <w:rPr>
          <w:sz w:val="22"/>
        </w:rPr>
        <w:t>titul,: …</w:t>
      </w:r>
      <w:proofErr w:type="gramEnd"/>
      <w:r>
        <w:rPr>
          <w:sz w:val="22"/>
        </w:rPr>
        <w:t>………………………………………………………………</w:t>
      </w:r>
    </w:p>
    <w:p w:rsidR="00293ED3" w:rsidRDefault="00293ED3" w:rsidP="00293ED3">
      <w:pPr>
        <w:rPr>
          <w:sz w:val="22"/>
        </w:rPr>
      </w:pPr>
      <w:r>
        <w:rPr>
          <w:sz w:val="22"/>
        </w:rPr>
        <w:t>Organizace: …………………………………………………………………………</w:t>
      </w:r>
      <w:proofErr w:type="gramStart"/>
      <w:r>
        <w:rPr>
          <w:sz w:val="22"/>
        </w:rPr>
        <w:t>…..</w:t>
      </w:r>
      <w:proofErr w:type="gramEnd"/>
    </w:p>
    <w:p w:rsidR="00293ED3" w:rsidRDefault="00293ED3" w:rsidP="00293ED3">
      <w:pPr>
        <w:rPr>
          <w:sz w:val="22"/>
        </w:rPr>
      </w:pPr>
      <w:r>
        <w:rPr>
          <w:sz w:val="22"/>
        </w:rPr>
        <w:t>IČ: …</w:t>
      </w:r>
      <w:proofErr w:type="gramStart"/>
      <w:r>
        <w:rPr>
          <w:sz w:val="22"/>
        </w:rPr>
        <w:t>…..</w:t>
      </w:r>
      <w:proofErr w:type="gramEnd"/>
    </w:p>
    <w:p w:rsidR="00293ED3" w:rsidRDefault="00293ED3" w:rsidP="00293ED3">
      <w:pPr>
        <w:rPr>
          <w:sz w:val="22"/>
        </w:rPr>
      </w:pPr>
      <w:r>
        <w:rPr>
          <w:sz w:val="22"/>
        </w:rPr>
        <w:t>Adresa: …………………………………………….</w:t>
      </w:r>
    </w:p>
    <w:p w:rsidR="00293ED3" w:rsidRDefault="00293ED3" w:rsidP="00293ED3">
      <w:pPr>
        <w:rPr>
          <w:sz w:val="22"/>
        </w:rPr>
      </w:pPr>
      <w:r>
        <w:rPr>
          <w:sz w:val="22"/>
        </w:rPr>
        <w:t>e-mail: …………………………………………telefon: ……………………………….</w:t>
      </w:r>
    </w:p>
    <w:p w:rsidR="00293ED3" w:rsidRDefault="00293ED3" w:rsidP="00293ED3">
      <w:pPr>
        <w:rPr>
          <w:sz w:val="20"/>
          <w:szCs w:val="20"/>
        </w:rPr>
      </w:pPr>
    </w:p>
    <w:p w:rsidR="00293ED3" w:rsidRDefault="00293ED3" w:rsidP="00293ED3">
      <w:pPr>
        <w:rPr>
          <w:sz w:val="22"/>
        </w:rPr>
      </w:pPr>
      <w:r>
        <w:rPr>
          <w:sz w:val="20"/>
          <w:szCs w:val="20"/>
        </w:rPr>
        <w:t>*</w:t>
      </w:r>
      <w:r w:rsidRPr="00C96A97">
        <w:rPr>
          <w:sz w:val="22"/>
          <w:szCs w:val="22"/>
        </w:rPr>
        <w:t xml:space="preserve">Souhlasím se zasíláním informací o odborných akcích ČSPŽP na </w:t>
      </w:r>
      <w:proofErr w:type="gramStart"/>
      <w:r w:rsidRPr="00C96A97">
        <w:rPr>
          <w:sz w:val="22"/>
          <w:szCs w:val="22"/>
        </w:rPr>
        <w:t>uvedenou  e-mailovou</w:t>
      </w:r>
      <w:proofErr w:type="gramEnd"/>
      <w:r w:rsidRPr="00C96A97">
        <w:rPr>
          <w:sz w:val="22"/>
          <w:szCs w:val="22"/>
        </w:rPr>
        <w:t xml:space="preserve"> adresu</w:t>
      </w:r>
    </w:p>
    <w:p w:rsidR="00293ED3" w:rsidRDefault="00293ED3" w:rsidP="00293ED3">
      <w:pPr>
        <w:pStyle w:val="Nadpis2"/>
        <w:rPr>
          <w:rFonts w:ascii="Times New Roman" w:hAnsi="Times New Roman" w:cs="Times New Roman"/>
          <w:b w:val="0"/>
          <w:sz w:val="22"/>
        </w:rPr>
      </w:pPr>
      <w:r w:rsidRPr="00F32353">
        <w:rPr>
          <w:rFonts w:ascii="Times New Roman" w:hAnsi="Times New Roman" w:cs="Times New Roman"/>
          <w:b w:val="0"/>
          <w:sz w:val="22"/>
        </w:rPr>
        <w:t>Ochranu osobních údajů zabezpečujeme v </w:t>
      </w:r>
      <w:proofErr w:type="gramStart"/>
      <w:r w:rsidRPr="00F32353">
        <w:rPr>
          <w:rFonts w:ascii="Times New Roman" w:hAnsi="Times New Roman" w:cs="Times New Roman"/>
          <w:b w:val="0"/>
          <w:sz w:val="22"/>
        </w:rPr>
        <w:t>souladu  s Obecným</w:t>
      </w:r>
      <w:proofErr w:type="gramEnd"/>
      <w:r w:rsidRPr="00F32353">
        <w:rPr>
          <w:rFonts w:ascii="Times New Roman" w:hAnsi="Times New Roman" w:cs="Times New Roman"/>
          <w:b w:val="0"/>
          <w:sz w:val="22"/>
        </w:rPr>
        <w:t xml:space="preserve"> nařízením o ochraně osobních údajů – Nařízením Evropského parlamentu a rady (EU) 2016/679í  a ani vaše e-mailové adresy nebudou poskytovány třetí straně</w:t>
      </w:r>
      <w:r w:rsidRPr="00B72F0C">
        <w:rPr>
          <w:rFonts w:ascii="Times New Roman" w:hAnsi="Times New Roman" w:cs="Times New Roman"/>
          <w:b w:val="0"/>
          <w:sz w:val="22"/>
        </w:rPr>
        <w:t>.</w:t>
      </w:r>
    </w:p>
    <w:p w:rsidR="00293ED3" w:rsidRDefault="00F32353" w:rsidP="00293ED3">
      <w:pPr>
        <w:rPr>
          <w:b/>
        </w:rPr>
      </w:pPr>
      <w:r>
        <w:rPr>
          <w:b/>
        </w:rPr>
        <w:t xml:space="preserve">* </w:t>
      </w:r>
      <w:r w:rsidRPr="00F32353">
        <w:t xml:space="preserve">Nehodící se </w:t>
      </w:r>
      <w:proofErr w:type="spellStart"/>
      <w:r w:rsidRPr="00F32353">
        <w:t>škrtněre</w:t>
      </w:r>
      <w:proofErr w:type="spellEnd"/>
    </w:p>
    <w:p w:rsidR="00293ED3" w:rsidRDefault="00293ED3" w:rsidP="00293ED3">
      <w:pPr>
        <w:pStyle w:val="Nadpis2"/>
        <w:jc w:val="center"/>
        <w:rPr>
          <w:sz w:val="22"/>
        </w:rPr>
      </w:pPr>
      <w:proofErr w:type="gramStart"/>
      <w:r>
        <w:rPr>
          <w:sz w:val="22"/>
        </w:rPr>
        <w:t>SDĚLENÍ   O  PLATBĚ</w:t>
      </w:r>
      <w:proofErr w:type="gramEnd"/>
    </w:p>
    <w:p w:rsidR="00293ED3" w:rsidRPr="00C96A97" w:rsidRDefault="00293ED3" w:rsidP="00293ED3">
      <w:pPr>
        <w:ind w:left="360"/>
        <w:rPr>
          <w:b/>
          <w:bCs/>
        </w:rPr>
      </w:pPr>
    </w:p>
    <w:p w:rsidR="00293ED3" w:rsidRDefault="00293ED3" w:rsidP="00293ED3">
      <w:r w:rsidRPr="00C96A97">
        <w:rPr>
          <w:b/>
          <w:bCs/>
        </w:rPr>
        <w:t>vložné …</w:t>
      </w:r>
      <w:proofErr w:type="gramStart"/>
      <w:r w:rsidRPr="00C96A97">
        <w:rPr>
          <w:b/>
          <w:bCs/>
        </w:rPr>
        <w:t>….Kč</w:t>
      </w:r>
      <w:proofErr w:type="gramEnd"/>
      <w:r w:rsidRPr="00C96A97">
        <w:rPr>
          <w:b/>
          <w:bCs/>
        </w:rPr>
        <w:t xml:space="preserve"> </w:t>
      </w:r>
      <w:r w:rsidRPr="00C96A97">
        <w:t xml:space="preserve"> bylo zaplaceno bankovním převodem na účet ČSPŽP </w:t>
      </w:r>
    </w:p>
    <w:p w:rsidR="00293ED3" w:rsidRDefault="00293ED3" w:rsidP="00293ED3">
      <w:pPr>
        <w:rPr>
          <w:b/>
        </w:rPr>
      </w:pPr>
      <w:r w:rsidRPr="00C96A97">
        <w:t xml:space="preserve">č. </w:t>
      </w:r>
      <w:r w:rsidRPr="00C96A97">
        <w:rPr>
          <w:b/>
        </w:rPr>
        <w:t xml:space="preserve">35-5604130247/0100,  </w:t>
      </w:r>
      <w:r w:rsidRPr="00350125">
        <w:t xml:space="preserve">variabilní </w:t>
      </w:r>
      <w:proofErr w:type="gramStart"/>
      <w:r w:rsidRPr="00350125">
        <w:t>symbol</w:t>
      </w:r>
      <w:r>
        <w:rPr>
          <w:b/>
        </w:rPr>
        <w:t xml:space="preserve"> :</w:t>
      </w:r>
      <w:r w:rsidR="002B454F">
        <w:rPr>
          <w:b/>
        </w:rPr>
        <w:t xml:space="preserve"> </w:t>
      </w:r>
      <w:r w:rsidR="00F32353">
        <w:rPr>
          <w:b/>
        </w:rPr>
        <w:t>1</w:t>
      </w:r>
      <w:r>
        <w:rPr>
          <w:b/>
        </w:rPr>
        <w:t>4112021</w:t>
      </w:r>
      <w:proofErr w:type="gramEnd"/>
      <w:r w:rsidRPr="00C96A97">
        <w:rPr>
          <w:b/>
        </w:rPr>
        <w:t xml:space="preserve">,  </w:t>
      </w:r>
    </w:p>
    <w:p w:rsidR="00F32353" w:rsidRDefault="00F32353" w:rsidP="00293ED3">
      <w:pPr>
        <w:ind w:left="360"/>
      </w:pPr>
    </w:p>
    <w:p w:rsidR="00F32353" w:rsidRDefault="00293ED3" w:rsidP="00F32353">
      <w:pPr>
        <w:ind w:left="360"/>
      </w:pPr>
      <w:r>
        <w:t xml:space="preserve"> </w:t>
      </w:r>
      <w:r w:rsidR="00F32353">
        <w:t xml:space="preserve"> </w:t>
      </w:r>
      <w:r w:rsidRPr="00C96A97">
        <w:t xml:space="preserve"> </w:t>
      </w:r>
      <w:r w:rsidRPr="00C96A97">
        <w:rPr>
          <w:b/>
        </w:rPr>
        <w:t>z účtu</w:t>
      </w:r>
      <w:r w:rsidRPr="00C96A97">
        <w:t xml:space="preserve"> č………………………………………….   </w:t>
      </w:r>
      <w:proofErr w:type="gramStart"/>
      <w:r w:rsidRPr="00C96A97">
        <w:t>dne</w:t>
      </w:r>
      <w:proofErr w:type="gramEnd"/>
      <w:r w:rsidRPr="00C96A97">
        <w:t>………20</w:t>
      </w:r>
      <w:r>
        <w:t>21</w:t>
      </w:r>
    </w:p>
    <w:p w:rsidR="002B454F" w:rsidRDefault="002B454F" w:rsidP="00F32353">
      <w:pPr>
        <w:ind w:left="360"/>
      </w:pPr>
    </w:p>
    <w:p w:rsidR="00293ED3" w:rsidRDefault="00293ED3" w:rsidP="00F32353">
      <w:r>
        <w:t>(</w:t>
      </w:r>
      <w:proofErr w:type="gramStart"/>
      <w:r w:rsidRPr="00C96A97">
        <w:t>ve</w:t>
      </w:r>
      <w:r w:rsidRPr="00C96A97">
        <w:rPr>
          <w:b/>
        </w:rPr>
        <w:t xml:space="preserve">  </w:t>
      </w:r>
      <w:r w:rsidRPr="00C96A97">
        <w:t>zprávě</w:t>
      </w:r>
      <w:proofErr w:type="gramEnd"/>
      <w:r w:rsidRPr="00C96A97">
        <w:t xml:space="preserve"> pro příjemce </w:t>
      </w:r>
      <w:r w:rsidR="00F32353">
        <w:t xml:space="preserve">prosím </w:t>
      </w:r>
      <w:r w:rsidRPr="00C96A97">
        <w:t xml:space="preserve">uvést </w:t>
      </w:r>
      <w:r>
        <w:rPr>
          <w:b/>
        </w:rPr>
        <w:t xml:space="preserve">:  </w:t>
      </w:r>
      <w:r w:rsidRPr="00C96A97">
        <w:rPr>
          <w:b/>
        </w:rPr>
        <w:t>jméno účastníka, název organizace</w:t>
      </w:r>
      <w:r>
        <w:rPr>
          <w:b/>
        </w:rPr>
        <w:t>)</w:t>
      </w:r>
      <w:r w:rsidRPr="00C96A97">
        <w:t xml:space="preserve"> </w:t>
      </w:r>
    </w:p>
    <w:p w:rsidR="00293ED3" w:rsidRDefault="00293ED3" w:rsidP="00293ED3">
      <w:pPr>
        <w:pStyle w:val="Odstavecseseznamem"/>
        <w:ind w:left="0"/>
        <w:rPr>
          <w:bCs/>
        </w:rPr>
      </w:pPr>
    </w:p>
    <w:p w:rsidR="00F32353" w:rsidRDefault="00F32353" w:rsidP="00293ED3">
      <w:pPr>
        <w:pStyle w:val="Odstavecseseznamem"/>
        <w:ind w:left="0"/>
        <w:rPr>
          <w:bCs/>
        </w:rPr>
      </w:pPr>
    </w:p>
    <w:p w:rsidR="00293ED3" w:rsidRPr="00C96A97" w:rsidRDefault="00293ED3" w:rsidP="00293ED3">
      <w:pPr>
        <w:pStyle w:val="Odstavecseseznamem"/>
        <w:ind w:left="0"/>
        <w:rPr>
          <w:bCs/>
        </w:rPr>
      </w:pPr>
    </w:p>
    <w:p w:rsidR="00F32353" w:rsidRDefault="00293ED3" w:rsidP="00293ED3">
      <w:pPr>
        <w:pStyle w:val="Odstavecseseznamem"/>
        <w:ind w:left="0"/>
        <w:rPr>
          <w:bCs/>
        </w:rPr>
      </w:pPr>
      <w:r w:rsidRPr="00C96A97">
        <w:rPr>
          <w:b/>
          <w:bCs/>
        </w:rPr>
        <w:t>Za správnost ručí</w:t>
      </w:r>
      <w:r w:rsidRPr="00C96A97">
        <w:rPr>
          <w:bCs/>
        </w:rPr>
        <w:t xml:space="preserve">: </w:t>
      </w:r>
    </w:p>
    <w:p w:rsidR="00293ED3" w:rsidRDefault="00293ED3" w:rsidP="00293ED3">
      <w:pPr>
        <w:pStyle w:val="Odstavecseseznamem"/>
        <w:ind w:left="0"/>
        <w:rPr>
          <w:bCs/>
        </w:rPr>
      </w:pPr>
    </w:p>
    <w:p w:rsidR="00EE1ADB" w:rsidRDefault="00293ED3" w:rsidP="005B1A78">
      <w:pPr>
        <w:rPr>
          <w:b/>
          <w:sz w:val="32"/>
          <w:szCs w:val="32"/>
        </w:rPr>
      </w:pPr>
      <w:r w:rsidRPr="00C96A97">
        <w:t>Datum: ……………20</w:t>
      </w:r>
      <w:r>
        <w:t xml:space="preserve">21    </w:t>
      </w:r>
    </w:p>
    <w:sectPr w:rsidR="00EE1ADB" w:rsidSect="00E45CA0">
      <w:type w:val="continuous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287" w:rsidRDefault="003A7287">
      <w:r>
        <w:separator/>
      </w:r>
    </w:p>
  </w:endnote>
  <w:endnote w:type="continuationSeparator" w:id="0">
    <w:p w:rsidR="003A7287" w:rsidRDefault="003A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287" w:rsidRDefault="003A7287">
      <w:r>
        <w:separator/>
      </w:r>
    </w:p>
  </w:footnote>
  <w:footnote w:type="continuationSeparator" w:id="0">
    <w:p w:rsidR="003A7287" w:rsidRDefault="003A7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A74" w:rsidRPr="00D30A74" w:rsidRDefault="00D30A74" w:rsidP="00D30A74">
    <w:pPr>
      <w:pStyle w:val="Nzev"/>
      <w:rPr>
        <w:bCs w:val="0"/>
        <w:sz w:val="20"/>
        <w:szCs w:val="20"/>
      </w:rPr>
    </w:pPr>
    <w:r w:rsidRPr="00D30A74">
      <w:rPr>
        <w:bCs w:val="0"/>
        <w:sz w:val="20"/>
        <w:szCs w:val="20"/>
      </w:rPr>
      <w:t>Český spolek pro péči o životní prostředí ČSVTS Novotného lávka 5, 110 00 Praha 1</w:t>
    </w:r>
  </w:p>
  <w:p w:rsidR="00D30A74" w:rsidRPr="00D30A74" w:rsidRDefault="00D30A74" w:rsidP="00D30A74">
    <w:pPr>
      <w:jc w:val="center"/>
      <w:rPr>
        <w:b/>
        <w:sz w:val="20"/>
        <w:szCs w:val="20"/>
      </w:rPr>
    </w:pPr>
    <w:r w:rsidRPr="00D30A74">
      <w:rPr>
        <w:b/>
        <w:sz w:val="20"/>
        <w:szCs w:val="20"/>
      </w:rPr>
      <w:t>Registrace u Městského soudu v Praze pod spisovou značkou L 14709,</w:t>
    </w:r>
  </w:p>
  <w:p w:rsidR="00D30A74" w:rsidRPr="00D30A74" w:rsidRDefault="00D30A74" w:rsidP="00D30A74">
    <w:pPr>
      <w:jc w:val="center"/>
      <w:rPr>
        <w:b/>
        <w:sz w:val="20"/>
        <w:szCs w:val="20"/>
      </w:rPr>
    </w:pPr>
    <w:r w:rsidRPr="00D30A74">
      <w:rPr>
        <w:b/>
        <w:sz w:val="20"/>
        <w:szCs w:val="20"/>
      </w:rPr>
      <w:t xml:space="preserve">IČO 266 66294, </w:t>
    </w:r>
    <w:r w:rsidRPr="00D30A74">
      <w:rPr>
        <w:b/>
        <w:bCs/>
        <w:sz w:val="20"/>
        <w:szCs w:val="20"/>
      </w:rPr>
      <w:t>DIČ CZ 26666294, číslo</w:t>
    </w:r>
    <w:r w:rsidRPr="00D30A74">
      <w:rPr>
        <w:b/>
        <w:sz w:val="20"/>
        <w:szCs w:val="20"/>
      </w:rPr>
      <w:t xml:space="preserve"> účtu ČSPŽP: 35 – 5604130247/0100.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6C83B9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0"/>
      <w:numFmt w:val="decimal"/>
      <w:lvlText w:val="%1.0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48"/>
        </w:tabs>
        <w:ind w:left="1248" w:hanging="54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3">
    <w:nsid w:val="5E2758C7"/>
    <w:multiLevelType w:val="multilevel"/>
    <w:tmpl w:val="4106F8A2"/>
    <w:lvl w:ilvl="0">
      <w:start w:val="9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2160"/>
      </w:pPr>
      <w:rPr>
        <w:rFonts w:hint="default"/>
      </w:rPr>
    </w:lvl>
  </w:abstractNum>
  <w:abstractNum w:abstractNumId="4">
    <w:nsid w:val="7F605E42"/>
    <w:multiLevelType w:val="hybridMultilevel"/>
    <w:tmpl w:val="70C250CE"/>
    <w:lvl w:ilvl="0" w:tplc="57409DB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71"/>
    <w:rsid w:val="000005DB"/>
    <w:rsid w:val="0001106A"/>
    <w:rsid w:val="00011FF9"/>
    <w:rsid w:val="00020EF4"/>
    <w:rsid w:val="000317A6"/>
    <w:rsid w:val="00056661"/>
    <w:rsid w:val="000633EB"/>
    <w:rsid w:val="00073149"/>
    <w:rsid w:val="00086CFC"/>
    <w:rsid w:val="00091676"/>
    <w:rsid w:val="00096DAB"/>
    <w:rsid w:val="000B4B07"/>
    <w:rsid w:val="000B4C81"/>
    <w:rsid w:val="000C1E33"/>
    <w:rsid w:val="000D670D"/>
    <w:rsid w:val="000F4AED"/>
    <w:rsid w:val="001138C9"/>
    <w:rsid w:val="0013796E"/>
    <w:rsid w:val="00140ABD"/>
    <w:rsid w:val="00146DBB"/>
    <w:rsid w:val="0016634C"/>
    <w:rsid w:val="00171F1C"/>
    <w:rsid w:val="00182F1F"/>
    <w:rsid w:val="001945BD"/>
    <w:rsid w:val="001D05B0"/>
    <w:rsid w:val="001D554C"/>
    <w:rsid w:val="001E3198"/>
    <w:rsid w:val="001E3919"/>
    <w:rsid w:val="001E7A07"/>
    <w:rsid w:val="001F717E"/>
    <w:rsid w:val="00202F6A"/>
    <w:rsid w:val="00221EF0"/>
    <w:rsid w:val="00227580"/>
    <w:rsid w:val="0023019D"/>
    <w:rsid w:val="00234E56"/>
    <w:rsid w:val="00240EDA"/>
    <w:rsid w:val="00265F19"/>
    <w:rsid w:val="00273C05"/>
    <w:rsid w:val="00274A26"/>
    <w:rsid w:val="00275CBF"/>
    <w:rsid w:val="00287EC7"/>
    <w:rsid w:val="00293ED3"/>
    <w:rsid w:val="002949FA"/>
    <w:rsid w:val="0029510B"/>
    <w:rsid w:val="002A16B2"/>
    <w:rsid w:val="002A72D8"/>
    <w:rsid w:val="002B454F"/>
    <w:rsid w:val="002B7717"/>
    <w:rsid w:val="002D6BFB"/>
    <w:rsid w:val="002E1D4D"/>
    <w:rsid w:val="002E3485"/>
    <w:rsid w:val="00317E72"/>
    <w:rsid w:val="003204F8"/>
    <w:rsid w:val="0032506F"/>
    <w:rsid w:val="00325A56"/>
    <w:rsid w:val="003455B8"/>
    <w:rsid w:val="003507AB"/>
    <w:rsid w:val="00356213"/>
    <w:rsid w:val="0035730B"/>
    <w:rsid w:val="00360936"/>
    <w:rsid w:val="00362E7B"/>
    <w:rsid w:val="00383E95"/>
    <w:rsid w:val="00386D44"/>
    <w:rsid w:val="003A5237"/>
    <w:rsid w:val="003A71C2"/>
    <w:rsid w:val="003A7287"/>
    <w:rsid w:val="003B5C1C"/>
    <w:rsid w:val="003C59D9"/>
    <w:rsid w:val="003D28A1"/>
    <w:rsid w:val="003D3738"/>
    <w:rsid w:val="003D6ACE"/>
    <w:rsid w:val="003D72EE"/>
    <w:rsid w:val="00400086"/>
    <w:rsid w:val="00410845"/>
    <w:rsid w:val="00413B3C"/>
    <w:rsid w:val="00416CB0"/>
    <w:rsid w:val="00434210"/>
    <w:rsid w:val="00440EAA"/>
    <w:rsid w:val="00454E91"/>
    <w:rsid w:val="00466057"/>
    <w:rsid w:val="00470598"/>
    <w:rsid w:val="00492CCE"/>
    <w:rsid w:val="004A26C4"/>
    <w:rsid w:val="004A33AB"/>
    <w:rsid w:val="004C6E16"/>
    <w:rsid w:val="004D5A25"/>
    <w:rsid w:val="004E281C"/>
    <w:rsid w:val="004E5D7B"/>
    <w:rsid w:val="004E6701"/>
    <w:rsid w:val="00515E89"/>
    <w:rsid w:val="00532E95"/>
    <w:rsid w:val="00536301"/>
    <w:rsid w:val="00547268"/>
    <w:rsid w:val="00554390"/>
    <w:rsid w:val="00565C39"/>
    <w:rsid w:val="005729F1"/>
    <w:rsid w:val="0057316A"/>
    <w:rsid w:val="00573C0D"/>
    <w:rsid w:val="00575714"/>
    <w:rsid w:val="005A0143"/>
    <w:rsid w:val="005A157B"/>
    <w:rsid w:val="005B0613"/>
    <w:rsid w:val="005B1A78"/>
    <w:rsid w:val="005C15B7"/>
    <w:rsid w:val="005E2674"/>
    <w:rsid w:val="005F0B8E"/>
    <w:rsid w:val="005F5C8C"/>
    <w:rsid w:val="005F66A9"/>
    <w:rsid w:val="00602326"/>
    <w:rsid w:val="00604DF5"/>
    <w:rsid w:val="0061079F"/>
    <w:rsid w:val="00640133"/>
    <w:rsid w:val="006447C3"/>
    <w:rsid w:val="0065052B"/>
    <w:rsid w:val="00651351"/>
    <w:rsid w:val="00651E27"/>
    <w:rsid w:val="006767F6"/>
    <w:rsid w:val="00691771"/>
    <w:rsid w:val="00695532"/>
    <w:rsid w:val="006A0856"/>
    <w:rsid w:val="006C3C10"/>
    <w:rsid w:val="006F1B2E"/>
    <w:rsid w:val="006F5E1E"/>
    <w:rsid w:val="0070331E"/>
    <w:rsid w:val="00703475"/>
    <w:rsid w:val="00704203"/>
    <w:rsid w:val="00723F38"/>
    <w:rsid w:val="00742917"/>
    <w:rsid w:val="00744421"/>
    <w:rsid w:val="00751B5E"/>
    <w:rsid w:val="00756087"/>
    <w:rsid w:val="00775642"/>
    <w:rsid w:val="007765E0"/>
    <w:rsid w:val="0077753F"/>
    <w:rsid w:val="00781A7B"/>
    <w:rsid w:val="00787EB6"/>
    <w:rsid w:val="007955F8"/>
    <w:rsid w:val="007A2F07"/>
    <w:rsid w:val="007B3BC6"/>
    <w:rsid w:val="007B77EF"/>
    <w:rsid w:val="007D06FE"/>
    <w:rsid w:val="007E1564"/>
    <w:rsid w:val="007E1E6E"/>
    <w:rsid w:val="007F0D61"/>
    <w:rsid w:val="007F77FC"/>
    <w:rsid w:val="007F7FD5"/>
    <w:rsid w:val="00801B97"/>
    <w:rsid w:val="00804E77"/>
    <w:rsid w:val="00811E30"/>
    <w:rsid w:val="008166E8"/>
    <w:rsid w:val="0084351A"/>
    <w:rsid w:val="00846262"/>
    <w:rsid w:val="00872A71"/>
    <w:rsid w:val="008A7D44"/>
    <w:rsid w:val="008B0EBE"/>
    <w:rsid w:val="008B2FE1"/>
    <w:rsid w:val="008B3A63"/>
    <w:rsid w:val="008C3AF2"/>
    <w:rsid w:val="009039D7"/>
    <w:rsid w:val="009064E0"/>
    <w:rsid w:val="009166A0"/>
    <w:rsid w:val="00917586"/>
    <w:rsid w:val="009245C2"/>
    <w:rsid w:val="00957AB1"/>
    <w:rsid w:val="00962209"/>
    <w:rsid w:val="00966608"/>
    <w:rsid w:val="00972F05"/>
    <w:rsid w:val="009740E1"/>
    <w:rsid w:val="009812BA"/>
    <w:rsid w:val="009927C2"/>
    <w:rsid w:val="009928E7"/>
    <w:rsid w:val="00997C8A"/>
    <w:rsid w:val="009C376D"/>
    <w:rsid w:val="009E0FFC"/>
    <w:rsid w:val="009E4CD8"/>
    <w:rsid w:val="009F2DB8"/>
    <w:rsid w:val="009F660D"/>
    <w:rsid w:val="009F6A34"/>
    <w:rsid w:val="00A01305"/>
    <w:rsid w:val="00A02875"/>
    <w:rsid w:val="00A04A21"/>
    <w:rsid w:val="00A14339"/>
    <w:rsid w:val="00A2142F"/>
    <w:rsid w:val="00A23578"/>
    <w:rsid w:val="00A2797C"/>
    <w:rsid w:val="00A369AE"/>
    <w:rsid w:val="00A5287C"/>
    <w:rsid w:val="00A665F7"/>
    <w:rsid w:val="00A73F3F"/>
    <w:rsid w:val="00AA4BC4"/>
    <w:rsid w:val="00AB539A"/>
    <w:rsid w:val="00AC5290"/>
    <w:rsid w:val="00AD3BF0"/>
    <w:rsid w:val="00AE101D"/>
    <w:rsid w:val="00AF2AF8"/>
    <w:rsid w:val="00AF4E73"/>
    <w:rsid w:val="00AF70CA"/>
    <w:rsid w:val="00B03069"/>
    <w:rsid w:val="00B15CF0"/>
    <w:rsid w:val="00B60DCE"/>
    <w:rsid w:val="00B66370"/>
    <w:rsid w:val="00B71EF9"/>
    <w:rsid w:val="00BE6CB6"/>
    <w:rsid w:val="00BE761A"/>
    <w:rsid w:val="00C17B19"/>
    <w:rsid w:val="00C17B1D"/>
    <w:rsid w:val="00C201B0"/>
    <w:rsid w:val="00C23B27"/>
    <w:rsid w:val="00C318FD"/>
    <w:rsid w:val="00C331B4"/>
    <w:rsid w:val="00C51F96"/>
    <w:rsid w:val="00C600CA"/>
    <w:rsid w:val="00C84561"/>
    <w:rsid w:val="00C869FB"/>
    <w:rsid w:val="00C9116C"/>
    <w:rsid w:val="00C93ACB"/>
    <w:rsid w:val="00C94070"/>
    <w:rsid w:val="00CA4F1F"/>
    <w:rsid w:val="00CC168E"/>
    <w:rsid w:val="00CD0239"/>
    <w:rsid w:val="00CD4DF5"/>
    <w:rsid w:val="00CD6884"/>
    <w:rsid w:val="00CD73E7"/>
    <w:rsid w:val="00CE44EE"/>
    <w:rsid w:val="00CE4D79"/>
    <w:rsid w:val="00CF4B40"/>
    <w:rsid w:val="00D00601"/>
    <w:rsid w:val="00D13990"/>
    <w:rsid w:val="00D250C2"/>
    <w:rsid w:val="00D30A74"/>
    <w:rsid w:val="00D32274"/>
    <w:rsid w:val="00D33C91"/>
    <w:rsid w:val="00D3488E"/>
    <w:rsid w:val="00D34B00"/>
    <w:rsid w:val="00D367E9"/>
    <w:rsid w:val="00D40B10"/>
    <w:rsid w:val="00D40D33"/>
    <w:rsid w:val="00D42BCD"/>
    <w:rsid w:val="00D62C70"/>
    <w:rsid w:val="00D76277"/>
    <w:rsid w:val="00D85D1E"/>
    <w:rsid w:val="00DC7DDA"/>
    <w:rsid w:val="00DD504D"/>
    <w:rsid w:val="00DE77C9"/>
    <w:rsid w:val="00DF1155"/>
    <w:rsid w:val="00DF2F06"/>
    <w:rsid w:val="00E05320"/>
    <w:rsid w:val="00E1257E"/>
    <w:rsid w:val="00E14B5B"/>
    <w:rsid w:val="00E45CA0"/>
    <w:rsid w:val="00E5440E"/>
    <w:rsid w:val="00E62436"/>
    <w:rsid w:val="00E733EA"/>
    <w:rsid w:val="00E85AD5"/>
    <w:rsid w:val="00E85CEB"/>
    <w:rsid w:val="00E91AC2"/>
    <w:rsid w:val="00EB0AB0"/>
    <w:rsid w:val="00EC7761"/>
    <w:rsid w:val="00EE1ADB"/>
    <w:rsid w:val="00F0169D"/>
    <w:rsid w:val="00F068A3"/>
    <w:rsid w:val="00F0784F"/>
    <w:rsid w:val="00F101FD"/>
    <w:rsid w:val="00F25014"/>
    <w:rsid w:val="00F31751"/>
    <w:rsid w:val="00F32353"/>
    <w:rsid w:val="00F35DBD"/>
    <w:rsid w:val="00F37D4D"/>
    <w:rsid w:val="00F46F55"/>
    <w:rsid w:val="00F60818"/>
    <w:rsid w:val="00F64721"/>
    <w:rsid w:val="00F71033"/>
    <w:rsid w:val="00F72BEF"/>
    <w:rsid w:val="00F94113"/>
    <w:rsid w:val="00F962A0"/>
    <w:rsid w:val="00FC2B21"/>
    <w:rsid w:val="00FE46E9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720"/>
      </w:tabs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semiHidden/>
    <w:rPr>
      <w:color w:val="5F5F5F"/>
      <w:u w:val="single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semiHidden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center"/>
    </w:pPr>
    <w:rPr>
      <w:b/>
      <w:bCs/>
      <w:caps/>
      <w:sz w:val="48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36"/>
    </w:rPr>
  </w:style>
  <w:style w:type="paragraph" w:styleId="Podtitul">
    <w:name w:val="Subtitle"/>
    <w:basedOn w:val="Normln"/>
    <w:next w:val="Zkladntext"/>
    <w:link w:val="PodtitulChar"/>
    <w:qFormat/>
    <w:rPr>
      <w:b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paragraph" w:styleId="Normlnweb">
    <w:name w:val="Normal (Web)"/>
    <w:basedOn w:val="Normln"/>
    <w:uiPriority w:val="99"/>
    <w:pPr>
      <w:spacing w:before="120" w:after="360"/>
    </w:pPr>
    <w:rPr>
      <w:lang w:eastAsia="hi-IN" w:bidi="hi-IN"/>
    </w:rPr>
  </w:style>
  <w:style w:type="character" w:styleId="Siln">
    <w:name w:val="Strong"/>
    <w:uiPriority w:val="22"/>
    <w:qFormat/>
    <w:rsid w:val="004A26C4"/>
    <w:rPr>
      <w:b/>
      <w:bCs/>
    </w:rPr>
  </w:style>
  <w:style w:type="paragraph" w:styleId="Odstavecseseznamem">
    <w:name w:val="List Paragraph"/>
    <w:basedOn w:val="Normln"/>
    <w:uiPriority w:val="34"/>
    <w:qFormat/>
    <w:rsid w:val="004A26C4"/>
    <w:pPr>
      <w:ind w:left="708"/>
    </w:pPr>
  </w:style>
  <w:style w:type="paragraph" w:customStyle="1" w:styleId="Standard">
    <w:name w:val="Standard"/>
    <w:rsid w:val="00227580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C59D9"/>
    <w:rPr>
      <w:sz w:val="24"/>
      <w:szCs w:val="24"/>
      <w:lang w:eastAsia="ar-SA"/>
    </w:rPr>
  </w:style>
  <w:style w:type="character" w:customStyle="1" w:styleId="PodtitulChar">
    <w:name w:val="Podtitul Char"/>
    <w:basedOn w:val="Standardnpsmoodstavce"/>
    <w:link w:val="Podtitul"/>
    <w:rsid w:val="00602326"/>
    <w:rPr>
      <w:b/>
      <w:sz w:val="24"/>
      <w:szCs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A235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tabs>
        <w:tab w:val="left" w:pos="720"/>
      </w:tabs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Znakypropoznmkupodarou">
    <w:name w:val="Znaky pro poznámku pod čarou"/>
    <w:rPr>
      <w:vertAlign w:val="superscript"/>
    </w:rPr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semiHidden/>
    <w:rPr>
      <w:color w:val="5F5F5F"/>
      <w:u w:val="single"/>
    </w:rPr>
  </w:style>
  <w:style w:type="character" w:styleId="Znakapoznpodarou">
    <w:name w:val="footnote reference"/>
    <w:semiHidden/>
    <w:rPr>
      <w:vertAlign w:val="superscript"/>
    </w:rPr>
  </w:style>
  <w:style w:type="character" w:customStyle="1" w:styleId="Znakyprovysvtlivky">
    <w:name w:val="Znaky pro vysvětlivky"/>
    <w:rPr>
      <w:vertAlign w:val="superscript"/>
    </w:rPr>
  </w:style>
  <w:style w:type="character" w:customStyle="1" w:styleId="WW-Znakyprovysvtlivky">
    <w:name w:val="WW-Znaky pro vysvětlivky"/>
  </w:style>
  <w:style w:type="character" w:styleId="Odkaznavysvtlivky">
    <w:name w:val="endnote reference"/>
    <w:semiHidden/>
    <w:rPr>
      <w:vertAlign w:val="superscrip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jc w:val="center"/>
    </w:pPr>
    <w:rPr>
      <w:b/>
      <w:bCs/>
      <w:caps/>
      <w:sz w:val="48"/>
    </w:r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pPr>
      <w:jc w:val="center"/>
    </w:pPr>
    <w:rPr>
      <w:b/>
      <w:bCs/>
      <w:sz w:val="36"/>
    </w:rPr>
  </w:style>
  <w:style w:type="paragraph" w:styleId="Podtitul">
    <w:name w:val="Subtitle"/>
    <w:basedOn w:val="Normln"/>
    <w:next w:val="Zkladntext"/>
    <w:link w:val="PodtitulChar"/>
    <w:qFormat/>
    <w:rPr>
      <w:b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rPr>
      <w:rFonts w:ascii="Tahoma" w:hAnsi="Tahoma"/>
      <w:sz w:val="16"/>
      <w:szCs w:val="16"/>
    </w:rPr>
  </w:style>
  <w:style w:type="paragraph" w:styleId="Normlnweb">
    <w:name w:val="Normal (Web)"/>
    <w:basedOn w:val="Normln"/>
    <w:uiPriority w:val="99"/>
    <w:pPr>
      <w:spacing w:before="120" w:after="360"/>
    </w:pPr>
    <w:rPr>
      <w:lang w:eastAsia="hi-IN" w:bidi="hi-IN"/>
    </w:rPr>
  </w:style>
  <w:style w:type="character" w:styleId="Siln">
    <w:name w:val="Strong"/>
    <w:uiPriority w:val="22"/>
    <w:qFormat/>
    <w:rsid w:val="004A26C4"/>
    <w:rPr>
      <w:b/>
      <w:bCs/>
    </w:rPr>
  </w:style>
  <w:style w:type="paragraph" w:styleId="Odstavecseseznamem">
    <w:name w:val="List Paragraph"/>
    <w:basedOn w:val="Normln"/>
    <w:uiPriority w:val="34"/>
    <w:qFormat/>
    <w:rsid w:val="004A26C4"/>
    <w:pPr>
      <w:ind w:left="708"/>
    </w:pPr>
  </w:style>
  <w:style w:type="paragraph" w:customStyle="1" w:styleId="Standard">
    <w:name w:val="Standard"/>
    <w:rsid w:val="00227580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C59D9"/>
    <w:rPr>
      <w:sz w:val="24"/>
      <w:szCs w:val="24"/>
      <w:lang w:eastAsia="ar-SA"/>
    </w:rPr>
  </w:style>
  <w:style w:type="character" w:customStyle="1" w:styleId="PodtitulChar">
    <w:name w:val="Podtitul Char"/>
    <w:basedOn w:val="Standardnpsmoodstavce"/>
    <w:link w:val="Podtitul"/>
    <w:rsid w:val="00602326"/>
    <w:rPr>
      <w:b/>
      <w:sz w:val="24"/>
      <w:szCs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A235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olekzp@csvts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polekzp@csvts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svts.c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viweb.cz" TargetMode="Externa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lek\AppData\Local\Microsoft\Windows\INetCache\Content.Outlook\QUBQONHF\Pozva&#769;nka%20semin&#225;&#345;%20BRO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FB3A8-33F7-4A9E-B576-3D8202B0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Pozvánka seminář BRO</Template>
  <TotalTime>10</TotalTime>
  <Pages>3</Pages>
  <Words>505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SPOLEK PRO PÉČI O ŽIVOTNÍ PROSTŘEDÍ</vt:lpstr>
    </vt:vector>
  </TitlesOfParts>
  <Company>Státní Zdravotní Ústav</Company>
  <LinksUpToDate>false</LinksUpToDate>
  <CharactersWithSpaces>3485</CharactersWithSpaces>
  <SharedDoc>false</SharedDoc>
  <HLinks>
    <vt:vector size="30" baseType="variant">
      <vt:variant>
        <vt:i4>7471176</vt:i4>
      </vt:variant>
      <vt:variant>
        <vt:i4>12</vt:i4>
      </vt:variant>
      <vt:variant>
        <vt:i4>0</vt:i4>
      </vt:variant>
      <vt:variant>
        <vt:i4>5</vt:i4>
      </vt:variant>
      <vt:variant>
        <vt:lpwstr>mailto:spolekzp@csvts.cz</vt:lpwstr>
      </vt:variant>
      <vt:variant>
        <vt:lpwstr/>
      </vt:variant>
      <vt:variant>
        <vt:i4>3145792</vt:i4>
      </vt:variant>
      <vt:variant>
        <vt:i4>9</vt:i4>
      </vt:variant>
      <vt:variant>
        <vt:i4>0</vt:i4>
      </vt:variant>
      <vt:variant>
        <vt:i4>5</vt:i4>
      </vt:variant>
      <vt:variant>
        <vt:lpwstr>mailto:anna.cidlinova@szu.cz</vt:lpwstr>
      </vt:variant>
      <vt:variant>
        <vt:lpwstr/>
      </vt:variant>
      <vt:variant>
        <vt:i4>6357094</vt:i4>
      </vt:variant>
      <vt:variant>
        <vt:i4>6</vt:i4>
      </vt:variant>
      <vt:variant>
        <vt:i4>0</vt:i4>
      </vt:variant>
      <vt:variant>
        <vt:i4>5</vt:i4>
      </vt:variant>
      <vt:variant>
        <vt:lpwstr>http://www.enviweb.cz/</vt:lpwstr>
      </vt:variant>
      <vt:variant>
        <vt:lpwstr/>
      </vt:variant>
      <vt:variant>
        <vt:i4>7471176</vt:i4>
      </vt:variant>
      <vt:variant>
        <vt:i4>3</vt:i4>
      </vt:variant>
      <vt:variant>
        <vt:i4>0</vt:i4>
      </vt:variant>
      <vt:variant>
        <vt:i4>5</vt:i4>
      </vt:variant>
      <vt:variant>
        <vt:lpwstr>mailto:spolekzp@csvts.cz</vt:lpwstr>
      </vt:variant>
      <vt:variant>
        <vt:lpwstr/>
      </vt:variant>
      <vt:variant>
        <vt:i4>65539</vt:i4>
      </vt:variant>
      <vt:variant>
        <vt:i4>0</vt:i4>
      </vt:variant>
      <vt:variant>
        <vt:i4>0</vt:i4>
      </vt:variant>
      <vt:variant>
        <vt:i4>5</vt:i4>
      </vt:variant>
      <vt:variant>
        <vt:lpwstr>http://www.csvts.cz/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SPOLEK PRO PÉČI O ŽIVOTNÍ PROSTŘEDÍ</dc:title>
  <dc:creator>spolek</dc:creator>
  <cp:lastModifiedBy>spolek</cp:lastModifiedBy>
  <cp:revision>3</cp:revision>
  <cp:lastPrinted>2021-11-25T17:28:00Z</cp:lastPrinted>
  <dcterms:created xsi:type="dcterms:W3CDTF">2021-11-26T14:27:00Z</dcterms:created>
  <dcterms:modified xsi:type="dcterms:W3CDTF">2021-11-26T14:33:00Z</dcterms:modified>
</cp:coreProperties>
</file>